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F6D2" w14:textId="1223AB4B" w:rsidR="00374DA7" w:rsidRPr="00A1643D" w:rsidRDefault="00374DA7">
      <w:pPr>
        <w:pStyle w:val="berschrift1"/>
        <w:rPr>
          <w:sz w:val="24"/>
          <w:szCs w:val="24"/>
        </w:rPr>
      </w:pPr>
      <w:r w:rsidRPr="00A1643D">
        <w:rPr>
          <w:sz w:val="24"/>
          <w:szCs w:val="24"/>
        </w:rPr>
        <w:t>Pressemitteilung</w:t>
      </w:r>
    </w:p>
    <w:p w14:paraId="40EFCFD3" w14:textId="77777777" w:rsidR="00374DA7" w:rsidRDefault="00374DA7" w:rsidP="00374DA7">
      <w:pPr>
        <w:pStyle w:val="Textkrper"/>
        <w:tabs>
          <w:tab w:val="left" w:pos="9000"/>
        </w:tabs>
        <w:spacing w:after="80" w:line="240" w:lineRule="atLeast"/>
        <w:rPr>
          <w:b/>
          <w:bCs/>
          <w:sz w:val="28"/>
          <w:szCs w:val="28"/>
          <w:lang w:val="de-DE"/>
        </w:rPr>
      </w:pPr>
    </w:p>
    <w:p w14:paraId="4B049CF4" w14:textId="77777777" w:rsidR="00374DA7" w:rsidRDefault="00374DA7" w:rsidP="00374DA7">
      <w:pPr>
        <w:pStyle w:val="Textkrper"/>
        <w:tabs>
          <w:tab w:val="left" w:pos="9000"/>
        </w:tabs>
        <w:spacing w:after="80" w:line="240" w:lineRule="atLeast"/>
        <w:rPr>
          <w:b/>
          <w:bCs/>
          <w:sz w:val="28"/>
          <w:szCs w:val="28"/>
          <w:lang w:val="de-DE"/>
        </w:rPr>
      </w:pPr>
    </w:p>
    <w:p w14:paraId="0B062B8A" w14:textId="77777777" w:rsidR="00EE34AE" w:rsidRPr="00A8017E" w:rsidRDefault="00EE34AE" w:rsidP="00A8017E">
      <w:pPr>
        <w:pStyle w:val="StandardWeb"/>
        <w:spacing w:before="0" w:beforeAutospacing="0" w:after="120" w:afterAutospacing="0" w:line="360" w:lineRule="auto"/>
        <w:rPr>
          <w:rFonts w:ascii="Arial" w:hAnsi="Arial" w:cs="Arial"/>
          <w:b/>
          <w:sz w:val="32"/>
          <w:szCs w:val="32"/>
        </w:rPr>
      </w:pPr>
      <w:r w:rsidRPr="00A8017E">
        <w:rPr>
          <w:rFonts w:ascii="Arial" w:hAnsi="Arial" w:cs="Arial"/>
          <w:b/>
          <w:sz w:val="32"/>
          <w:szCs w:val="32"/>
        </w:rPr>
        <w:t>Mit dem Digitalradio DR 900 BT kabelloses Musikstreaming genießen</w:t>
      </w:r>
    </w:p>
    <w:p w14:paraId="06C0FA05" w14:textId="56204BB0" w:rsidR="00EE34AE" w:rsidRDefault="00EE34AE" w:rsidP="00A8017E">
      <w:pPr>
        <w:pStyle w:val="StandardWeb"/>
        <w:spacing w:before="0" w:beforeAutospacing="0" w:after="120" w:afterAutospacing="0" w:line="360" w:lineRule="auto"/>
        <w:jc w:val="both"/>
        <w:rPr>
          <w:rFonts w:ascii="Arial" w:hAnsi="Arial" w:cs="Arial"/>
          <w:i/>
        </w:rPr>
      </w:pPr>
      <w:r>
        <w:rPr>
          <w:rFonts w:ascii="Arial" w:hAnsi="Arial" w:cs="Arial"/>
          <w:i/>
        </w:rPr>
        <w:t xml:space="preserve">Hochwertig und </w:t>
      </w:r>
      <w:proofErr w:type="spellStart"/>
      <w:r>
        <w:rPr>
          <w:rFonts w:ascii="Arial" w:hAnsi="Arial" w:cs="Arial"/>
          <w:i/>
        </w:rPr>
        <w:t>Bluetoothfähig</w:t>
      </w:r>
      <w:proofErr w:type="spellEnd"/>
      <w:r>
        <w:rPr>
          <w:rFonts w:ascii="Arial" w:hAnsi="Arial" w:cs="Arial"/>
          <w:i/>
        </w:rPr>
        <w:t>: Das neueste Designradio der Marke A</w:t>
      </w:r>
      <w:r w:rsidR="00A27A87">
        <w:rPr>
          <w:rFonts w:ascii="Arial" w:hAnsi="Arial" w:cs="Arial"/>
          <w:i/>
        </w:rPr>
        <w:t>LBRECHT</w:t>
      </w:r>
      <w:r>
        <w:rPr>
          <w:rFonts w:ascii="Arial" w:hAnsi="Arial" w:cs="Arial"/>
          <w:i/>
        </w:rPr>
        <w:t xml:space="preserve"> Audio ist in Kürze im Fachhandel erhältlich</w:t>
      </w:r>
    </w:p>
    <w:p w14:paraId="3900CCFB" w14:textId="261198E4" w:rsidR="00DE3EE1" w:rsidRPr="005E7391" w:rsidRDefault="00F52781" w:rsidP="00A8017E">
      <w:pPr>
        <w:spacing w:after="120" w:line="360" w:lineRule="auto"/>
        <w:jc w:val="both"/>
        <w:rPr>
          <w:rFonts w:ascii="Arial" w:hAnsi="Arial" w:cs="Arial"/>
          <w:b/>
          <w:sz w:val="22"/>
          <w:szCs w:val="22"/>
        </w:rPr>
      </w:pPr>
      <w:r w:rsidRPr="005B4D67">
        <w:rPr>
          <w:rFonts w:ascii="Arial" w:hAnsi="Arial" w:cs="Arial"/>
          <w:sz w:val="22"/>
          <w:szCs w:val="22"/>
        </w:rPr>
        <w:t>Dreieich / Lütjensee</w:t>
      </w:r>
      <w:r w:rsidR="00374DA7" w:rsidRPr="009225FC">
        <w:rPr>
          <w:rFonts w:ascii="Arial" w:hAnsi="Arial" w:cs="Arial"/>
          <w:sz w:val="22"/>
          <w:szCs w:val="22"/>
        </w:rPr>
        <w:t xml:space="preserve">, </w:t>
      </w:r>
      <w:r w:rsidR="00EE34AE">
        <w:rPr>
          <w:rFonts w:ascii="Arial" w:hAnsi="Arial" w:cs="Arial"/>
          <w:sz w:val="22"/>
          <w:szCs w:val="22"/>
        </w:rPr>
        <w:t>Februar</w:t>
      </w:r>
      <w:r w:rsidR="00374DA7" w:rsidRPr="00A63714">
        <w:rPr>
          <w:rFonts w:ascii="Arial" w:hAnsi="Arial" w:cs="Arial"/>
          <w:sz w:val="22"/>
          <w:szCs w:val="22"/>
        </w:rPr>
        <w:t xml:space="preserve"> </w:t>
      </w:r>
      <w:r w:rsidR="00374DA7" w:rsidRPr="005E7391">
        <w:rPr>
          <w:rFonts w:ascii="Arial" w:hAnsi="Arial" w:cs="Arial"/>
          <w:sz w:val="22"/>
          <w:szCs w:val="22"/>
        </w:rPr>
        <w:t>201</w:t>
      </w:r>
      <w:r w:rsidR="00EE34AE" w:rsidRPr="005E7391">
        <w:rPr>
          <w:rFonts w:ascii="Arial" w:hAnsi="Arial" w:cs="Arial"/>
          <w:sz w:val="22"/>
          <w:szCs w:val="22"/>
        </w:rPr>
        <w:t>4</w:t>
      </w:r>
      <w:r w:rsidR="00374DA7" w:rsidRPr="005E7391">
        <w:rPr>
          <w:rFonts w:ascii="Arial" w:hAnsi="Arial" w:cs="Arial"/>
          <w:sz w:val="22"/>
          <w:szCs w:val="22"/>
        </w:rPr>
        <w:t xml:space="preserve"> –</w:t>
      </w:r>
      <w:r w:rsidR="00374DA7" w:rsidRPr="005E7391">
        <w:rPr>
          <w:rFonts w:ascii="Arial" w:hAnsi="Arial" w:cs="Arial"/>
          <w:b/>
          <w:sz w:val="22"/>
          <w:szCs w:val="22"/>
        </w:rPr>
        <w:t xml:space="preserve"> </w:t>
      </w:r>
      <w:r w:rsidR="00EE34AE" w:rsidRPr="005E7391">
        <w:rPr>
          <w:rFonts w:ascii="Arial" w:hAnsi="Arial" w:cs="Arial"/>
          <w:b/>
          <w:sz w:val="22"/>
          <w:szCs w:val="22"/>
        </w:rPr>
        <w:t>Musik- und Designliebhaber aufgepasst: Alan Electronics präsentiert mit dem neuen DR 900 BT ein edles Digitalradio der Marke A</w:t>
      </w:r>
      <w:r w:rsidR="00A27A87">
        <w:rPr>
          <w:rFonts w:ascii="Arial" w:hAnsi="Arial" w:cs="Arial"/>
          <w:b/>
          <w:sz w:val="22"/>
          <w:szCs w:val="22"/>
        </w:rPr>
        <w:t>LBRECHT</w:t>
      </w:r>
      <w:r w:rsidR="00EE34AE" w:rsidRPr="005E7391">
        <w:rPr>
          <w:rFonts w:ascii="Arial" w:hAnsi="Arial" w:cs="Arial"/>
          <w:b/>
          <w:sz w:val="22"/>
          <w:szCs w:val="22"/>
        </w:rPr>
        <w:t xml:space="preserve"> Audio, das neben einem ausgeklügeltem Innenleben nun auch mit kabellosem Musikstreaming punktet. Denn gegenüber dem Vorgängermodell ist im DR 900 BT ein modernes Bluetooth-Modul integriert. Smartphone- und Tablet-User können somit kabellos ihre Lieblingssongs auf das Radio streamen. „Wir freuen uns mit unserem DR 900 BT nicht nur audiophile User ansprechen zu können, sondern auch der mobilen Generation einen Mehrwert zu bieten. Wie beim Vorgänger ermöglichen wir unseren Kunden glasklaren Sound und Senderempfang ohne Rauschen</w:t>
      </w:r>
      <w:r w:rsidR="00A27A87">
        <w:rPr>
          <w:rFonts w:ascii="Arial" w:hAnsi="Arial" w:cs="Arial"/>
          <w:b/>
          <w:sz w:val="22"/>
          <w:szCs w:val="22"/>
        </w:rPr>
        <w:t>“</w:t>
      </w:r>
      <w:proofErr w:type="gramStart"/>
      <w:r w:rsidR="00A27A87">
        <w:rPr>
          <w:rFonts w:ascii="Arial" w:hAnsi="Arial" w:cs="Arial"/>
          <w:b/>
          <w:sz w:val="22"/>
          <w:szCs w:val="22"/>
        </w:rPr>
        <w:t>,</w:t>
      </w:r>
      <w:r w:rsidR="00EE34AE" w:rsidRPr="005E7391">
        <w:rPr>
          <w:rFonts w:ascii="Arial" w:hAnsi="Arial" w:cs="Arial"/>
          <w:b/>
          <w:sz w:val="22"/>
          <w:szCs w:val="22"/>
        </w:rPr>
        <w:t xml:space="preserve"> so</w:t>
      </w:r>
      <w:proofErr w:type="gramEnd"/>
      <w:r w:rsidR="00EE34AE" w:rsidRPr="005E7391">
        <w:rPr>
          <w:rFonts w:ascii="Arial" w:hAnsi="Arial" w:cs="Arial"/>
          <w:b/>
          <w:sz w:val="22"/>
          <w:szCs w:val="22"/>
        </w:rPr>
        <w:t xml:space="preserve"> Christine Albrecht, Geschäftsführerin der Alan Electronics GmbH.</w:t>
      </w:r>
    </w:p>
    <w:p w14:paraId="6EC48CCD" w14:textId="24600486" w:rsidR="00EE34AE" w:rsidRPr="00EE34AE" w:rsidRDefault="00EE34AE" w:rsidP="00A8017E">
      <w:pPr>
        <w:spacing w:after="120" w:line="360" w:lineRule="auto"/>
        <w:jc w:val="both"/>
        <w:rPr>
          <w:rFonts w:ascii="Arial" w:hAnsi="Arial" w:cs="Arial"/>
          <w:sz w:val="22"/>
          <w:szCs w:val="22"/>
        </w:rPr>
      </w:pPr>
      <w:r w:rsidRPr="005E7391">
        <w:rPr>
          <w:rFonts w:ascii="Arial" w:hAnsi="Arial" w:cs="Arial"/>
          <w:sz w:val="22"/>
          <w:szCs w:val="22"/>
        </w:rPr>
        <w:t>Mit seinem neuesten Produkt verei</w:t>
      </w:r>
      <w:r w:rsidR="00A27A87">
        <w:rPr>
          <w:rFonts w:ascii="Arial" w:hAnsi="Arial" w:cs="Arial"/>
          <w:sz w:val="22"/>
          <w:szCs w:val="22"/>
        </w:rPr>
        <w:t>nt ALBRECHT</w:t>
      </w:r>
      <w:r w:rsidRPr="005E7391">
        <w:rPr>
          <w:rFonts w:ascii="Arial" w:hAnsi="Arial" w:cs="Arial"/>
          <w:sz w:val="22"/>
          <w:szCs w:val="22"/>
        </w:rPr>
        <w:t xml:space="preserve"> Audio alle Vorzüge</w:t>
      </w:r>
      <w:r w:rsidRPr="00EE34AE">
        <w:rPr>
          <w:rFonts w:ascii="Arial" w:hAnsi="Arial" w:cs="Arial"/>
          <w:sz w:val="22"/>
          <w:szCs w:val="22"/>
        </w:rPr>
        <w:t xml:space="preserve"> der digitalen Radio-Generation: Sofort nach dem Einschalten starte</w:t>
      </w:r>
      <w:r w:rsidR="00A27A87">
        <w:rPr>
          <w:rFonts w:ascii="Arial" w:hAnsi="Arial" w:cs="Arial"/>
          <w:sz w:val="22"/>
          <w:szCs w:val="22"/>
        </w:rPr>
        <w:t>t das DR 900 BT dank des DAB+-</w:t>
      </w:r>
      <w:r w:rsidRPr="00EE34AE">
        <w:rPr>
          <w:rFonts w:ascii="Arial" w:hAnsi="Arial" w:cs="Arial"/>
          <w:sz w:val="22"/>
          <w:szCs w:val="22"/>
        </w:rPr>
        <w:t>Tuners eine automatische Sendersuche der digitalen Radiostationen. Im Anschluss können zehn persönliche Favoriten gespeichert werden. Mit nur wenigen Knöpfen und Reglern und dem übersichtlichen LC-Display ist das DR 900 BT auch für Einsteiger unkompliziert und intuitiv bedienbar. Wer seine analogen UKW-Sender nicht missen möchte, kann diese ebenfalls problemlos empfangen.</w:t>
      </w:r>
    </w:p>
    <w:p w14:paraId="055A8997" w14:textId="2B892FBD" w:rsidR="00EE34AE" w:rsidRPr="00EA4A63" w:rsidRDefault="00EE34AE" w:rsidP="00A8017E">
      <w:pPr>
        <w:spacing w:after="120" w:line="360" w:lineRule="auto"/>
        <w:jc w:val="both"/>
        <w:rPr>
          <w:rFonts w:ascii="Arial" w:hAnsi="Arial" w:cs="Arial"/>
          <w:sz w:val="22"/>
          <w:szCs w:val="22"/>
        </w:rPr>
      </w:pPr>
      <w:r w:rsidRPr="00EE34AE">
        <w:rPr>
          <w:rFonts w:ascii="Arial" w:hAnsi="Arial" w:cs="Arial"/>
          <w:sz w:val="22"/>
          <w:szCs w:val="22"/>
        </w:rPr>
        <w:t xml:space="preserve">Alle Funktionen können auch mit der mitgelieferten Fernbedienung aufgerufen werden. Dank digitaler Empfangstechnik ermöglicht das DR 900 BT ausgezeichneten Sound und rauschfreien Empfang der rund 60 Radiosender </w:t>
      </w:r>
      <w:r w:rsidR="00A27A87">
        <w:rPr>
          <w:rFonts w:ascii="Arial" w:hAnsi="Arial" w:cs="Arial"/>
          <w:sz w:val="22"/>
          <w:szCs w:val="22"/>
        </w:rPr>
        <w:t>–</w:t>
      </w:r>
      <w:r w:rsidRPr="00EE34AE">
        <w:rPr>
          <w:rFonts w:ascii="Arial" w:hAnsi="Arial" w:cs="Arial"/>
          <w:sz w:val="22"/>
          <w:szCs w:val="22"/>
        </w:rPr>
        <w:t xml:space="preserve"> Tendenz</w:t>
      </w:r>
      <w:r w:rsidR="00A27A87">
        <w:rPr>
          <w:rFonts w:ascii="Arial" w:hAnsi="Arial" w:cs="Arial"/>
          <w:sz w:val="22"/>
          <w:szCs w:val="22"/>
        </w:rPr>
        <w:t xml:space="preserve"> </w:t>
      </w:r>
      <w:r w:rsidRPr="00EE34AE">
        <w:rPr>
          <w:rFonts w:ascii="Arial" w:hAnsi="Arial" w:cs="Arial"/>
          <w:sz w:val="22"/>
          <w:szCs w:val="22"/>
        </w:rPr>
        <w:t>steigend. Mittels des neuen Bluetooth-Moduls können nun auch Musikdateien von Smartphones, Tablets oder Laptops kabellos übertragen werden.</w:t>
      </w:r>
    </w:p>
    <w:p w14:paraId="7D5D15BB" w14:textId="2FAC5252" w:rsidR="00EE34AE" w:rsidRPr="00DA1FAD" w:rsidRDefault="00EE34AE" w:rsidP="00A8017E">
      <w:pPr>
        <w:spacing w:after="120" w:line="360" w:lineRule="auto"/>
        <w:jc w:val="both"/>
        <w:rPr>
          <w:rFonts w:ascii="Helvetica Neue" w:hAnsi="Helvetica Neue" w:cs="Helvetica Neue"/>
          <w:sz w:val="22"/>
          <w:szCs w:val="22"/>
        </w:rPr>
      </w:pPr>
      <w:r w:rsidRPr="00EE34AE">
        <w:rPr>
          <w:rFonts w:ascii="Arial" w:hAnsi="Arial" w:cs="Arial"/>
          <w:sz w:val="22"/>
          <w:szCs w:val="22"/>
        </w:rPr>
        <w:t>Ferner glänzt das Radio auch durch zusätzliche Features</w:t>
      </w:r>
      <w:r w:rsidR="00A27A87">
        <w:rPr>
          <w:rFonts w:ascii="Arial" w:hAnsi="Arial" w:cs="Arial"/>
          <w:sz w:val="22"/>
          <w:szCs w:val="22"/>
        </w:rPr>
        <w:t>,</w:t>
      </w:r>
      <w:r w:rsidRPr="00EE34AE">
        <w:rPr>
          <w:rFonts w:ascii="Arial" w:hAnsi="Arial" w:cs="Arial"/>
          <w:sz w:val="22"/>
          <w:szCs w:val="22"/>
        </w:rPr>
        <w:t xml:space="preserve"> wie einem Wecker mit zw</w:t>
      </w:r>
      <w:r w:rsidR="00A27A87">
        <w:rPr>
          <w:rFonts w:ascii="Arial" w:hAnsi="Arial" w:cs="Arial"/>
          <w:sz w:val="22"/>
          <w:szCs w:val="22"/>
        </w:rPr>
        <w:t xml:space="preserve">ei Weckzeiten und </w:t>
      </w:r>
      <w:proofErr w:type="spellStart"/>
      <w:r w:rsidR="00A27A87">
        <w:rPr>
          <w:rFonts w:ascii="Arial" w:hAnsi="Arial" w:cs="Arial"/>
          <w:sz w:val="22"/>
          <w:szCs w:val="22"/>
        </w:rPr>
        <w:t>Sleeptimer</w:t>
      </w:r>
      <w:proofErr w:type="spellEnd"/>
      <w:r w:rsidR="00A27A87">
        <w:rPr>
          <w:rFonts w:ascii="Arial" w:hAnsi="Arial" w:cs="Arial"/>
          <w:sz w:val="22"/>
          <w:szCs w:val="22"/>
        </w:rPr>
        <w:t>, zehn</w:t>
      </w:r>
      <w:r w:rsidRPr="00EE34AE">
        <w:rPr>
          <w:rFonts w:ascii="Arial" w:hAnsi="Arial" w:cs="Arial"/>
          <w:sz w:val="22"/>
          <w:szCs w:val="22"/>
        </w:rPr>
        <w:t xml:space="preserve"> Favoritenspeicher sowie Kopfhöreranschluss und AUX-In-Buchse für den Anschluss eines MP3-Players oder der Stereoanlage per Kabel. </w:t>
      </w:r>
      <w:r w:rsidRPr="00EE34AE">
        <w:rPr>
          <w:rFonts w:ascii="Helvetica Neue" w:hAnsi="Helvetica Neue" w:cs="Helvetica Neue"/>
          <w:sz w:val="22"/>
          <w:szCs w:val="22"/>
        </w:rPr>
        <w:t xml:space="preserve">Die beiden </w:t>
      </w:r>
      <w:r w:rsidRPr="00EE34AE">
        <w:rPr>
          <w:rFonts w:ascii="Helvetica Neue" w:hAnsi="Helvetica Neue" w:cs="Helvetica Neue"/>
          <w:sz w:val="22"/>
          <w:szCs w:val="22"/>
        </w:rPr>
        <w:lastRenderedPageBreak/>
        <w:t>hochwertigen 8 Watt Lautsprecher, verbunden mit den beiden Passivlautsprechern für mehr Basswiedergabe, vollenden den einzigartigen Hörgenuss.</w:t>
      </w:r>
    </w:p>
    <w:p w14:paraId="7717A9C1" w14:textId="4C4B19E4" w:rsidR="00D0764A" w:rsidRPr="00EE34AE" w:rsidRDefault="00EE34AE" w:rsidP="00A8017E">
      <w:pPr>
        <w:spacing w:after="120" w:line="360" w:lineRule="auto"/>
        <w:jc w:val="both"/>
        <w:rPr>
          <w:rFonts w:ascii="Arial" w:hAnsi="Arial" w:cs="Arial"/>
          <w:sz w:val="22"/>
          <w:szCs w:val="22"/>
        </w:rPr>
      </w:pPr>
      <w:r w:rsidRPr="00EE34AE">
        <w:rPr>
          <w:rFonts w:ascii="Arial" w:hAnsi="Arial" w:cs="Arial"/>
          <w:sz w:val="22"/>
          <w:szCs w:val="22"/>
        </w:rPr>
        <w:t>Auch beim Design le</w:t>
      </w:r>
      <w:r w:rsidR="00A27A87">
        <w:rPr>
          <w:rFonts w:ascii="Arial" w:hAnsi="Arial" w:cs="Arial"/>
          <w:sz w:val="22"/>
          <w:szCs w:val="22"/>
        </w:rPr>
        <w:t>gt ALBRECHT</w:t>
      </w:r>
      <w:r w:rsidRPr="00EE34AE">
        <w:rPr>
          <w:rFonts w:ascii="Arial" w:hAnsi="Arial" w:cs="Arial"/>
          <w:sz w:val="22"/>
          <w:szCs w:val="22"/>
        </w:rPr>
        <w:t xml:space="preserve"> Audio den Fokus auf Hochwertigkeit</w:t>
      </w:r>
      <w:proofErr w:type="gramStart"/>
      <w:r w:rsidRPr="00EE34AE">
        <w:rPr>
          <w:rFonts w:ascii="Arial" w:hAnsi="Arial" w:cs="Arial"/>
          <w:sz w:val="22"/>
          <w:szCs w:val="22"/>
        </w:rPr>
        <w:t>: Mit</w:t>
      </w:r>
      <w:proofErr w:type="gramEnd"/>
      <w:r w:rsidR="00A27A87">
        <w:rPr>
          <w:rFonts w:ascii="Arial" w:hAnsi="Arial" w:cs="Arial"/>
          <w:sz w:val="22"/>
          <w:szCs w:val="22"/>
        </w:rPr>
        <w:t xml:space="preserve"> H</w:t>
      </w:r>
      <w:r w:rsidRPr="00EE34AE">
        <w:rPr>
          <w:rFonts w:ascii="Arial" w:hAnsi="Arial" w:cs="Arial"/>
          <w:sz w:val="22"/>
          <w:szCs w:val="22"/>
        </w:rPr>
        <w:t>ilfe des bekannten Produktdesigners Rüdiger Bachorski erstrahlt das DR 900 BT in edler Lochblechoptik und gebürstetem Aluminium und ist nicht nur im Wohnzimmer ein echter Hingucker. Daher wurde das DR 900 BT von der Jury des Plus X Awards mit dem Gütesiegel „Bestes Produkt des Jahres 2013“ ausgezeichnet.</w:t>
      </w:r>
    </w:p>
    <w:p w14:paraId="61D85702" w14:textId="1595AF66" w:rsidR="00EE34AE" w:rsidRPr="00EE34AE" w:rsidRDefault="00A27A87" w:rsidP="00EE34AE">
      <w:pPr>
        <w:spacing w:line="360" w:lineRule="auto"/>
        <w:jc w:val="both"/>
        <w:rPr>
          <w:rFonts w:ascii="Arial" w:hAnsi="Arial" w:cs="Arial"/>
          <w:sz w:val="22"/>
          <w:szCs w:val="22"/>
        </w:rPr>
      </w:pPr>
      <w:r>
        <w:rPr>
          <w:rFonts w:ascii="Arial" w:hAnsi="Arial" w:cs="Arial"/>
          <w:sz w:val="22"/>
          <w:szCs w:val="22"/>
        </w:rPr>
        <w:t xml:space="preserve">Das DR 900 BT von ALBRECHT </w:t>
      </w:r>
      <w:r w:rsidR="00EE34AE" w:rsidRPr="00EE34AE">
        <w:rPr>
          <w:rFonts w:ascii="Arial" w:hAnsi="Arial" w:cs="Arial"/>
          <w:sz w:val="22"/>
          <w:szCs w:val="22"/>
        </w:rPr>
        <w:t>Audio ist im Fachhandel zum UVP von 199 Euro erhältlich.</w:t>
      </w:r>
    </w:p>
    <w:p w14:paraId="438ED858" w14:textId="77777777" w:rsidR="00DA1FAD" w:rsidRDefault="00DA1FAD" w:rsidP="00EE34AE">
      <w:pPr>
        <w:pStyle w:val="Blocktext1"/>
        <w:tabs>
          <w:tab w:val="left" w:pos="9000"/>
          <w:tab w:val="left" w:pos="9577"/>
          <w:tab w:val="left" w:pos="10440"/>
        </w:tabs>
        <w:ind w:left="0" w:right="0"/>
        <w:rPr>
          <w:rFonts w:cs="Arial"/>
          <w:b/>
          <w:bCs/>
          <w:iCs/>
          <w:sz w:val="22"/>
          <w:szCs w:val="22"/>
          <w:lang w:eastAsia="de-DE"/>
        </w:rPr>
      </w:pPr>
    </w:p>
    <w:p w14:paraId="4D6052FA" w14:textId="58C851FD" w:rsidR="007E6707" w:rsidRPr="00FB7B26" w:rsidRDefault="007E6707" w:rsidP="007E6707">
      <w:pPr>
        <w:pStyle w:val="Blocktext1"/>
        <w:tabs>
          <w:tab w:val="left" w:pos="9000"/>
          <w:tab w:val="left" w:pos="9577"/>
          <w:tab w:val="left" w:pos="10440"/>
        </w:tabs>
        <w:spacing w:after="120"/>
        <w:ind w:left="0" w:right="0"/>
        <w:rPr>
          <w:sz w:val="22"/>
          <w:szCs w:val="22"/>
        </w:rPr>
      </w:pPr>
      <w:r w:rsidRPr="00FB7B26">
        <w:rPr>
          <w:sz w:val="22"/>
          <w:szCs w:val="22"/>
        </w:rPr>
        <w:t xml:space="preserve">Weitere Informationen über die Geräte </w:t>
      </w:r>
      <w:r>
        <w:rPr>
          <w:sz w:val="22"/>
          <w:szCs w:val="22"/>
        </w:rPr>
        <w:t>sowie</w:t>
      </w:r>
      <w:r w:rsidRPr="00FB7B26">
        <w:rPr>
          <w:sz w:val="22"/>
          <w:szCs w:val="22"/>
        </w:rPr>
        <w:t xml:space="preserve"> Bezugsmöglichkeiten </w:t>
      </w:r>
      <w:r>
        <w:rPr>
          <w:sz w:val="22"/>
          <w:szCs w:val="22"/>
        </w:rPr>
        <w:t>sind</w:t>
      </w:r>
      <w:r w:rsidRPr="00FB7B26">
        <w:rPr>
          <w:sz w:val="22"/>
          <w:szCs w:val="22"/>
        </w:rPr>
        <w:t xml:space="preserve"> unter </w:t>
      </w:r>
      <w:r w:rsidR="00A27A87">
        <w:rPr>
          <w:sz w:val="22"/>
          <w:szCs w:val="22"/>
        </w:rPr>
        <w:t>www.alan-electronics.de,</w:t>
      </w:r>
      <w:r w:rsidRPr="00FB7B26">
        <w:rPr>
          <w:sz w:val="22"/>
          <w:szCs w:val="22"/>
        </w:rPr>
        <w:t xml:space="preserve"> per Mail über </w:t>
      </w:r>
      <w:hyperlink r:id="rId8" w:history="1">
        <w:r w:rsidRPr="00FB7B26">
          <w:rPr>
            <w:rStyle w:val="Link"/>
            <w:sz w:val="22"/>
            <w:szCs w:val="22"/>
          </w:rPr>
          <w:t>info@albrecht-online.de</w:t>
        </w:r>
      </w:hyperlink>
      <w:r w:rsidRPr="00FB7B26">
        <w:rPr>
          <w:sz w:val="22"/>
          <w:szCs w:val="22"/>
        </w:rPr>
        <w:t xml:space="preserve"> oder unter </w:t>
      </w:r>
      <w:r w:rsidRPr="00FB7B26">
        <w:rPr>
          <w:b/>
          <w:sz w:val="22"/>
          <w:szCs w:val="22"/>
        </w:rPr>
        <w:t>Tel. +49 (0) 41 54/ 84 9-0</w:t>
      </w:r>
      <w:r>
        <w:rPr>
          <w:b/>
          <w:sz w:val="22"/>
          <w:szCs w:val="22"/>
        </w:rPr>
        <w:t xml:space="preserve"> </w:t>
      </w:r>
      <w:r w:rsidRPr="00CA64B5">
        <w:rPr>
          <w:sz w:val="22"/>
          <w:szCs w:val="22"/>
        </w:rPr>
        <w:t>erhältlich.</w:t>
      </w:r>
    </w:p>
    <w:p w14:paraId="799F537B" w14:textId="77777777" w:rsidR="004B2A39" w:rsidRDefault="004B2A39" w:rsidP="00374DA7">
      <w:pPr>
        <w:autoSpaceDE w:val="0"/>
        <w:autoSpaceDN w:val="0"/>
        <w:adjustRightInd w:val="0"/>
        <w:spacing w:after="120"/>
        <w:jc w:val="both"/>
        <w:rPr>
          <w:rFonts w:ascii="Arial" w:hAnsi="Arial" w:cs="Arial"/>
          <w:b/>
          <w:bCs/>
          <w:iCs/>
          <w:sz w:val="22"/>
          <w:szCs w:val="22"/>
        </w:rPr>
      </w:pPr>
    </w:p>
    <w:p w14:paraId="6DD9370E" w14:textId="77777777" w:rsidR="005E7391" w:rsidRDefault="005E7391" w:rsidP="00374DA7">
      <w:pPr>
        <w:autoSpaceDE w:val="0"/>
        <w:autoSpaceDN w:val="0"/>
        <w:adjustRightInd w:val="0"/>
        <w:spacing w:after="120"/>
        <w:jc w:val="both"/>
        <w:rPr>
          <w:rFonts w:ascii="Arial" w:hAnsi="Arial" w:cs="Arial"/>
          <w:b/>
          <w:bCs/>
          <w:iCs/>
          <w:sz w:val="22"/>
          <w:szCs w:val="22"/>
        </w:rPr>
      </w:pPr>
      <w:bookmarkStart w:id="0" w:name="_GoBack"/>
      <w:bookmarkEnd w:id="0"/>
    </w:p>
    <w:p w14:paraId="3FECD442" w14:textId="77777777" w:rsidR="005E7391" w:rsidRDefault="005E7391" w:rsidP="00374DA7">
      <w:pPr>
        <w:autoSpaceDE w:val="0"/>
        <w:autoSpaceDN w:val="0"/>
        <w:adjustRightInd w:val="0"/>
        <w:spacing w:after="120"/>
        <w:jc w:val="both"/>
        <w:rPr>
          <w:rFonts w:ascii="Arial" w:hAnsi="Arial" w:cs="Arial"/>
          <w:b/>
          <w:bCs/>
          <w:iCs/>
          <w:sz w:val="22"/>
          <w:szCs w:val="22"/>
        </w:rPr>
      </w:pPr>
    </w:p>
    <w:p w14:paraId="70528912" w14:textId="77777777" w:rsidR="00CD2410" w:rsidRPr="00CD7713" w:rsidRDefault="00CD2410" w:rsidP="00CD2410">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Über ALBRECHT Audio &amp; Alan Electronics:</w:t>
      </w:r>
    </w:p>
    <w:p w14:paraId="29616D41" w14:textId="77777777" w:rsidR="00CD2410" w:rsidRDefault="00CD2410" w:rsidP="00CD2410">
      <w:pPr>
        <w:tabs>
          <w:tab w:val="left" w:pos="0"/>
          <w:tab w:val="left" w:pos="1080"/>
        </w:tabs>
        <w:spacing w:after="120"/>
        <w:ind w:right="-1"/>
        <w:jc w:val="both"/>
        <w:rPr>
          <w:rFonts w:ascii="Arial" w:hAnsi="Arial" w:cs="Arial"/>
          <w:sz w:val="20"/>
          <w:szCs w:val="20"/>
        </w:rPr>
      </w:pPr>
      <w:r w:rsidRPr="00AF255D">
        <w:rPr>
          <w:rFonts w:ascii="Arial" w:hAnsi="Arial" w:cs="Arial"/>
          <w:b/>
          <w:bCs/>
          <w:sz w:val="20"/>
          <w:szCs w:val="20"/>
        </w:rPr>
        <w:t xml:space="preserve">ALBRECHT Audio </w:t>
      </w:r>
      <w:r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Pr="00CD7713">
        <w:rPr>
          <w:rFonts w:ascii="Arial" w:hAnsi="Arial" w:cs="Arial"/>
          <w:sz w:val="20"/>
          <w:szCs w:val="20"/>
        </w:rPr>
        <w:t>Lütjensee bei Hamburg. Unter ALBRECHT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19A917E1" w14:textId="77777777" w:rsidR="00374DA7" w:rsidRPr="00F9798C" w:rsidRDefault="00374DA7" w:rsidP="00374DA7">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Pr="00F9798C">
        <w:rPr>
          <w:rFonts w:ascii="Arial" w:hAnsi="Arial" w:cs="Arial"/>
          <w:b/>
          <w:sz w:val="20"/>
          <w:szCs w:val="20"/>
        </w:rPr>
        <w:t>ALBRECHT</w:t>
      </w:r>
      <w:r w:rsidRPr="00F9798C">
        <w:rPr>
          <w:rFonts w:ascii="Arial" w:hAnsi="Arial" w:cs="Arial"/>
          <w:sz w:val="20"/>
          <w:szCs w:val="20"/>
        </w:rPr>
        <w:t xml:space="preserve">, </w:t>
      </w:r>
      <w:r w:rsidRPr="00F9798C">
        <w:rPr>
          <w:rFonts w:ascii="Arial" w:hAnsi="Arial" w:cs="Arial"/>
          <w:b/>
          <w:sz w:val="20"/>
          <w:szCs w:val="20"/>
        </w:rPr>
        <w:t>ALBRECHT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sidRPr="00F9798C">
        <w:rPr>
          <w:rFonts w:ascii="Arial" w:hAnsi="Arial" w:cs="Arial"/>
          <w:b/>
          <w:sz w:val="20"/>
          <w:szCs w:val="20"/>
        </w:rPr>
        <w:t>MIDLAND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sidR="00F94241">
        <w:rPr>
          <w:rFonts w:ascii="Arial" w:hAnsi="Arial" w:cs="Arial"/>
          <w:sz w:val="20"/>
          <w:szCs w:val="20"/>
        </w:rPr>
        <w:t>-</w:t>
      </w:r>
      <w:r w:rsidRPr="00F9798C">
        <w:rPr>
          <w:rFonts w:ascii="Arial" w:hAnsi="Arial" w:cs="Arial"/>
          <w:sz w:val="20"/>
          <w:szCs w:val="20"/>
        </w:rPr>
        <w:t>Banks und Audiozubehör).</w:t>
      </w:r>
    </w:p>
    <w:p w14:paraId="0705CE3C" w14:textId="77777777" w:rsidR="00374DA7" w:rsidRDefault="00374DA7" w:rsidP="00374DA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10" w:history="1">
        <w:r w:rsidRPr="00BE19F3">
          <w:rPr>
            <w:rStyle w:val="Link"/>
            <w:rFonts w:ascii="Arial" w:hAnsi="Arial" w:cs="Arial"/>
            <w:sz w:val="20"/>
            <w:szCs w:val="20"/>
          </w:rPr>
          <w:t>www.albrecht-audio.de</w:t>
        </w:r>
      </w:hyperlink>
      <w:r w:rsidRPr="00BE19F3">
        <w:rPr>
          <w:rFonts w:ascii="Arial" w:hAnsi="Arial" w:cs="Arial"/>
          <w:sz w:val="20"/>
          <w:szCs w:val="20"/>
        </w:rPr>
        <w:t xml:space="preserve"> </w:t>
      </w:r>
      <w:r>
        <w:rPr>
          <w:rFonts w:ascii="Arial" w:hAnsi="Arial" w:cs="Arial"/>
          <w:sz w:val="20"/>
          <w:szCs w:val="20"/>
        </w:rPr>
        <w:t xml:space="preserve">und </w:t>
      </w:r>
      <w:hyperlink r:id="rId11" w:history="1">
        <w:r w:rsidRPr="001E5034">
          <w:rPr>
            <w:rStyle w:val="Link"/>
            <w:rFonts w:ascii="Arial" w:hAnsi="Arial" w:cs="Arial"/>
            <w:sz w:val="20"/>
            <w:szCs w:val="20"/>
          </w:rPr>
          <w:t>www.motorrad-gegensprechanlage.de</w:t>
        </w:r>
      </w:hyperlink>
      <w:r w:rsidRPr="0026138E">
        <w:rPr>
          <w:rFonts w:ascii="Arial" w:hAnsi="Arial" w:cs="Arial"/>
          <w:sz w:val="20"/>
          <w:szCs w:val="20"/>
        </w:rPr>
        <w:t>.</w:t>
      </w:r>
    </w:p>
    <w:p w14:paraId="04C58FD2" w14:textId="77777777" w:rsidR="00374DA7" w:rsidRPr="00BE19F3" w:rsidRDefault="00374DA7" w:rsidP="00374DA7">
      <w:pPr>
        <w:tabs>
          <w:tab w:val="left" w:pos="0"/>
          <w:tab w:val="left" w:pos="1080"/>
        </w:tabs>
        <w:spacing w:after="120"/>
        <w:jc w:val="both"/>
        <w:rPr>
          <w:rFonts w:ascii="Arial" w:hAnsi="Arial" w:cs="Arial"/>
          <w:b/>
          <w:bCs/>
          <w:sz w:val="20"/>
          <w:szCs w:val="20"/>
        </w:rPr>
      </w:pPr>
    </w:p>
    <w:p w14:paraId="2A2B0B5C" w14:textId="77777777" w:rsidR="00374DA7" w:rsidRPr="00BE19F3" w:rsidRDefault="00374DA7" w:rsidP="00374DA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505F985F"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7E654714"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Christine Albrecht / Konstantina Koch</w:t>
      </w:r>
    </w:p>
    <w:p w14:paraId="0E64D0EA" w14:textId="77777777" w:rsidR="00374DA7" w:rsidRPr="00BE19F3" w:rsidRDefault="00374DA7" w:rsidP="00374DA7">
      <w:pPr>
        <w:pStyle w:val="Blocktext1"/>
        <w:tabs>
          <w:tab w:val="left" w:pos="0"/>
        </w:tabs>
        <w:spacing w:line="100" w:lineRule="atLeast"/>
        <w:ind w:left="0" w:right="-1"/>
        <w:rPr>
          <w:rFonts w:cs="Arial"/>
          <w:sz w:val="20"/>
        </w:rPr>
      </w:pPr>
      <w:r w:rsidRPr="00C62D7B">
        <w:rPr>
          <w:rFonts w:cs="Arial"/>
          <w:sz w:val="20"/>
        </w:rPr>
        <w:t>Tel.: +49 (0) 6103 / 9481-29</w:t>
      </w:r>
    </w:p>
    <w:p w14:paraId="4CAF6438" w14:textId="77777777" w:rsidR="00374DA7" w:rsidRPr="00C62D7B" w:rsidRDefault="00374DA7" w:rsidP="00374DA7">
      <w:pPr>
        <w:pStyle w:val="Textkrper"/>
        <w:tabs>
          <w:tab w:val="left" w:pos="9000"/>
        </w:tabs>
        <w:spacing w:line="360" w:lineRule="auto"/>
        <w:rPr>
          <w:rFonts w:cs="Arial"/>
          <w:sz w:val="20"/>
          <w:szCs w:val="20"/>
          <w:lang w:val="de-DE"/>
        </w:rPr>
      </w:pPr>
      <w:r w:rsidRPr="00C62D7B">
        <w:rPr>
          <w:rFonts w:cs="Arial"/>
          <w:sz w:val="20"/>
          <w:szCs w:val="20"/>
          <w:lang w:val="de-DE"/>
        </w:rPr>
        <w:t xml:space="preserve">E-Mail: </w:t>
      </w:r>
      <w:hyperlink r:id="rId12" w:history="1">
        <w:r w:rsidR="0012674A" w:rsidRPr="002C01C1">
          <w:rPr>
            <w:rStyle w:val="Link"/>
            <w:rFonts w:cs="Arial"/>
            <w:sz w:val="20"/>
            <w:szCs w:val="20"/>
            <w:lang w:val="de-DE"/>
          </w:rPr>
          <w:t>presse@alan-electronics.de</w:t>
        </w:r>
      </w:hyperlink>
    </w:p>
    <w:sectPr w:rsidR="00374DA7" w:rsidRPr="00C62D7B" w:rsidSect="00374DA7">
      <w:headerReference w:type="even" r:id="rId13"/>
      <w:headerReference w:type="default" r:id="rId14"/>
      <w:footerReference w:type="default" r:id="rId15"/>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F1802" w14:textId="77777777" w:rsidR="00EE34AE" w:rsidRDefault="00EE34AE">
      <w:r>
        <w:separator/>
      </w:r>
    </w:p>
  </w:endnote>
  <w:endnote w:type="continuationSeparator" w:id="0">
    <w:p w14:paraId="5731B6F2" w14:textId="77777777" w:rsidR="00EE34AE" w:rsidRDefault="00EE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50511" w14:textId="77777777" w:rsidR="00076689" w:rsidRDefault="00076689">
    <w:pPr>
      <w:pStyle w:val="Fuzeile"/>
      <w:framePr w:wrap="around" w:vAnchor="text" w:hAnchor="margin" w:xAlign="center" w:y="1"/>
      <w:rPr>
        <w:rStyle w:val="Seitenzahl"/>
      </w:rPr>
    </w:pPr>
  </w:p>
  <w:p w14:paraId="28700CD5" w14:textId="77777777" w:rsidR="00076689" w:rsidRDefault="0007668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DE494" w14:textId="77777777" w:rsidR="00EE34AE" w:rsidRDefault="00EE34AE">
      <w:r>
        <w:separator/>
      </w:r>
    </w:p>
  </w:footnote>
  <w:footnote w:type="continuationSeparator" w:id="0">
    <w:p w14:paraId="46DC5FF4" w14:textId="77777777" w:rsidR="00EE34AE" w:rsidRDefault="00EE34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1330D" w14:textId="77777777" w:rsidR="00076689" w:rsidRDefault="00EE34AE">
    <w:pPr>
      <w:pStyle w:val="Kopfzeile"/>
      <w:tabs>
        <w:tab w:val="clear" w:pos="4536"/>
        <w:tab w:val="center" w:pos="8505"/>
      </w:tabs>
    </w:pPr>
    <w:r>
      <w:rPr>
        <w:noProof/>
      </w:rPr>
      <w:drawing>
        <wp:inline distT="0" distB="0" distL="0" distR="0" wp14:anchorId="12D10CAC" wp14:editId="78DFEFF5">
          <wp:extent cx="2509520" cy="589280"/>
          <wp:effectExtent l="0" t="0" r="5080" b="0"/>
          <wp:docPr id="1"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589280"/>
                  </a:xfrm>
                  <a:prstGeom prst="rect">
                    <a:avLst/>
                  </a:prstGeom>
                  <a:noFill/>
                  <a:ln>
                    <a:noFill/>
                  </a:ln>
                </pic:spPr>
              </pic:pic>
            </a:graphicData>
          </a:graphic>
        </wp:inline>
      </w:drawing>
    </w:r>
    <w:r w:rsidR="00076689">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86B8" w14:textId="77777777" w:rsidR="00076689" w:rsidRDefault="00EE34AE">
    <w:pPr>
      <w:pStyle w:val="Kopfzeile"/>
      <w:tabs>
        <w:tab w:val="clear" w:pos="4536"/>
        <w:tab w:val="clear" w:pos="9072"/>
        <w:tab w:val="right" w:pos="5670"/>
      </w:tabs>
    </w:pPr>
    <w:r>
      <w:rPr>
        <w:noProof/>
      </w:rPr>
      <w:drawing>
        <wp:anchor distT="0" distB="0" distL="114300" distR="114300" simplePos="0" relativeHeight="251657728" behindDoc="0" locked="0" layoutInCell="1" allowOverlap="1" wp14:anchorId="4205832A" wp14:editId="6885B128">
          <wp:simplePos x="0" y="0"/>
          <wp:positionH relativeFrom="column">
            <wp:posOffset>-75565</wp:posOffset>
          </wp:positionH>
          <wp:positionV relativeFrom="paragraph">
            <wp:posOffset>-13970</wp:posOffset>
          </wp:positionV>
          <wp:extent cx="2514600" cy="584200"/>
          <wp:effectExtent l="0" t="0" r="0" b="0"/>
          <wp:wrapNone/>
          <wp:docPr id="2"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AE"/>
    <w:rsid w:val="00000DF1"/>
    <w:rsid w:val="000143A5"/>
    <w:rsid w:val="0001681C"/>
    <w:rsid w:val="000240F0"/>
    <w:rsid w:val="000324AF"/>
    <w:rsid w:val="00047FAE"/>
    <w:rsid w:val="00061BC3"/>
    <w:rsid w:val="00076689"/>
    <w:rsid w:val="00084D1C"/>
    <w:rsid w:val="0008557E"/>
    <w:rsid w:val="000B7322"/>
    <w:rsid w:val="000B7F5A"/>
    <w:rsid w:val="000C597F"/>
    <w:rsid w:val="000E342C"/>
    <w:rsid w:val="000E3AD3"/>
    <w:rsid w:val="000F073F"/>
    <w:rsid w:val="00110850"/>
    <w:rsid w:val="00114F4F"/>
    <w:rsid w:val="00123A1F"/>
    <w:rsid w:val="0012674A"/>
    <w:rsid w:val="0013378F"/>
    <w:rsid w:val="00165CB3"/>
    <w:rsid w:val="00171555"/>
    <w:rsid w:val="00172583"/>
    <w:rsid w:val="00177B71"/>
    <w:rsid w:val="001A3381"/>
    <w:rsid w:val="001A452D"/>
    <w:rsid w:val="001B61F1"/>
    <w:rsid w:val="001C0A01"/>
    <w:rsid w:val="001C6A5B"/>
    <w:rsid w:val="001E5649"/>
    <w:rsid w:val="002147C3"/>
    <w:rsid w:val="00225E1F"/>
    <w:rsid w:val="002379F7"/>
    <w:rsid w:val="00246634"/>
    <w:rsid w:val="00250030"/>
    <w:rsid w:val="00250E35"/>
    <w:rsid w:val="00261F36"/>
    <w:rsid w:val="002631E4"/>
    <w:rsid w:val="00277CA3"/>
    <w:rsid w:val="00282976"/>
    <w:rsid w:val="0028746F"/>
    <w:rsid w:val="00294874"/>
    <w:rsid w:val="002C086F"/>
    <w:rsid w:val="002C318F"/>
    <w:rsid w:val="002D3D8E"/>
    <w:rsid w:val="002F2B5C"/>
    <w:rsid w:val="00306BBB"/>
    <w:rsid w:val="00307948"/>
    <w:rsid w:val="00310F2D"/>
    <w:rsid w:val="003200A6"/>
    <w:rsid w:val="00357D49"/>
    <w:rsid w:val="00360480"/>
    <w:rsid w:val="00360A8D"/>
    <w:rsid w:val="0037127C"/>
    <w:rsid w:val="00374DA7"/>
    <w:rsid w:val="0037594B"/>
    <w:rsid w:val="00381532"/>
    <w:rsid w:val="00397E77"/>
    <w:rsid w:val="003C6195"/>
    <w:rsid w:val="00400298"/>
    <w:rsid w:val="0041238F"/>
    <w:rsid w:val="0041531F"/>
    <w:rsid w:val="004419DB"/>
    <w:rsid w:val="00442832"/>
    <w:rsid w:val="004523E6"/>
    <w:rsid w:val="00455F11"/>
    <w:rsid w:val="004670EC"/>
    <w:rsid w:val="00476A8E"/>
    <w:rsid w:val="00490FDD"/>
    <w:rsid w:val="004A3ECE"/>
    <w:rsid w:val="004B2A39"/>
    <w:rsid w:val="004C45F2"/>
    <w:rsid w:val="004D1613"/>
    <w:rsid w:val="004F2BBB"/>
    <w:rsid w:val="004F31B7"/>
    <w:rsid w:val="005248A3"/>
    <w:rsid w:val="00553A6A"/>
    <w:rsid w:val="005C6910"/>
    <w:rsid w:val="005D7372"/>
    <w:rsid w:val="005E7391"/>
    <w:rsid w:val="006335BE"/>
    <w:rsid w:val="00636B25"/>
    <w:rsid w:val="00641120"/>
    <w:rsid w:val="00641238"/>
    <w:rsid w:val="00656088"/>
    <w:rsid w:val="006647AC"/>
    <w:rsid w:val="00664BEA"/>
    <w:rsid w:val="00686A1A"/>
    <w:rsid w:val="00686B0F"/>
    <w:rsid w:val="00687C10"/>
    <w:rsid w:val="00687EC8"/>
    <w:rsid w:val="006A01DB"/>
    <w:rsid w:val="006A1C35"/>
    <w:rsid w:val="006A1C9F"/>
    <w:rsid w:val="006B306D"/>
    <w:rsid w:val="006B445A"/>
    <w:rsid w:val="006B797C"/>
    <w:rsid w:val="006C7CAD"/>
    <w:rsid w:val="006F08E5"/>
    <w:rsid w:val="007109D3"/>
    <w:rsid w:val="007152F0"/>
    <w:rsid w:val="007277CD"/>
    <w:rsid w:val="00735DCD"/>
    <w:rsid w:val="00755C0F"/>
    <w:rsid w:val="0076458E"/>
    <w:rsid w:val="00777B3D"/>
    <w:rsid w:val="00791C28"/>
    <w:rsid w:val="00793B27"/>
    <w:rsid w:val="0079611C"/>
    <w:rsid w:val="00796CDF"/>
    <w:rsid w:val="00797D3F"/>
    <w:rsid w:val="007B4303"/>
    <w:rsid w:val="007C29E8"/>
    <w:rsid w:val="007C5D9D"/>
    <w:rsid w:val="007E6707"/>
    <w:rsid w:val="007F138F"/>
    <w:rsid w:val="007F5850"/>
    <w:rsid w:val="007F7721"/>
    <w:rsid w:val="0080000B"/>
    <w:rsid w:val="00811243"/>
    <w:rsid w:val="00817F0A"/>
    <w:rsid w:val="0083213E"/>
    <w:rsid w:val="00846CA0"/>
    <w:rsid w:val="00847115"/>
    <w:rsid w:val="00851673"/>
    <w:rsid w:val="008A775C"/>
    <w:rsid w:val="008B6597"/>
    <w:rsid w:val="008B7AB4"/>
    <w:rsid w:val="008C37AA"/>
    <w:rsid w:val="008C7FA9"/>
    <w:rsid w:val="008D068D"/>
    <w:rsid w:val="008E3588"/>
    <w:rsid w:val="008F4F4F"/>
    <w:rsid w:val="008F6624"/>
    <w:rsid w:val="0091369E"/>
    <w:rsid w:val="00915FE5"/>
    <w:rsid w:val="00930C16"/>
    <w:rsid w:val="0096039C"/>
    <w:rsid w:val="009648ED"/>
    <w:rsid w:val="00970892"/>
    <w:rsid w:val="009B37F8"/>
    <w:rsid w:val="009C2B8B"/>
    <w:rsid w:val="009C5CFA"/>
    <w:rsid w:val="009D5820"/>
    <w:rsid w:val="009E159D"/>
    <w:rsid w:val="009E3DEE"/>
    <w:rsid w:val="00A208A7"/>
    <w:rsid w:val="00A2309B"/>
    <w:rsid w:val="00A27A87"/>
    <w:rsid w:val="00A3720C"/>
    <w:rsid w:val="00A63714"/>
    <w:rsid w:val="00A6379E"/>
    <w:rsid w:val="00A64CFB"/>
    <w:rsid w:val="00A7760C"/>
    <w:rsid w:val="00A7796A"/>
    <w:rsid w:val="00A8017E"/>
    <w:rsid w:val="00A8224D"/>
    <w:rsid w:val="00A86D5B"/>
    <w:rsid w:val="00AA308D"/>
    <w:rsid w:val="00AB17EC"/>
    <w:rsid w:val="00AB223E"/>
    <w:rsid w:val="00AB3D5B"/>
    <w:rsid w:val="00AC76C9"/>
    <w:rsid w:val="00AC76CB"/>
    <w:rsid w:val="00AE0C64"/>
    <w:rsid w:val="00AF004A"/>
    <w:rsid w:val="00AF0429"/>
    <w:rsid w:val="00B071FA"/>
    <w:rsid w:val="00B10321"/>
    <w:rsid w:val="00B226D4"/>
    <w:rsid w:val="00B270B6"/>
    <w:rsid w:val="00B406E6"/>
    <w:rsid w:val="00B43250"/>
    <w:rsid w:val="00B804E0"/>
    <w:rsid w:val="00B846C5"/>
    <w:rsid w:val="00B97053"/>
    <w:rsid w:val="00BA00D0"/>
    <w:rsid w:val="00BB29CE"/>
    <w:rsid w:val="00BB3769"/>
    <w:rsid w:val="00BD5485"/>
    <w:rsid w:val="00C335C4"/>
    <w:rsid w:val="00C52375"/>
    <w:rsid w:val="00C576B6"/>
    <w:rsid w:val="00C62005"/>
    <w:rsid w:val="00C66CFC"/>
    <w:rsid w:val="00C80BFE"/>
    <w:rsid w:val="00CC79F4"/>
    <w:rsid w:val="00CD1578"/>
    <w:rsid w:val="00CD2410"/>
    <w:rsid w:val="00CE10D7"/>
    <w:rsid w:val="00CE25D6"/>
    <w:rsid w:val="00CE4FB4"/>
    <w:rsid w:val="00D0764A"/>
    <w:rsid w:val="00D25636"/>
    <w:rsid w:val="00D4265A"/>
    <w:rsid w:val="00D60826"/>
    <w:rsid w:val="00D74109"/>
    <w:rsid w:val="00D76040"/>
    <w:rsid w:val="00D933EA"/>
    <w:rsid w:val="00DA079D"/>
    <w:rsid w:val="00DA1FAD"/>
    <w:rsid w:val="00DA2042"/>
    <w:rsid w:val="00DA7EEE"/>
    <w:rsid w:val="00DC6D79"/>
    <w:rsid w:val="00DE1A58"/>
    <w:rsid w:val="00DE3EE1"/>
    <w:rsid w:val="00DE44ED"/>
    <w:rsid w:val="00E07ED5"/>
    <w:rsid w:val="00E16337"/>
    <w:rsid w:val="00E43E05"/>
    <w:rsid w:val="00E44C65"/>
    <w:rsid w:val="00E52253"/>
    <w:rsid w:val="00E53357"/>
    <w:rsid w:val="00E60E2E"/>
    <w:rsid w:val="00E667F8"/>
    <w:rsid w:val="00E74458"/>
    <w:rsid w:val="00EA100E"/>
    <w:rsid w:val="00EA4A63"/>
    <w:rsid w:val="00EB4A35"/>
    <w:rsid w:val="00ED182F"/>
    <w:rsid w:val="00EE34AE"/>
    <w:rsid w:val="00EF4E5B"/>
    <w:rsid w:val="00EF7481"/>
    <w:rsid w:val="00F11B2D"/>
    <w:rsid w:val="00F137AB"/>
    <w:rsid w:val="00F43F93"/>
    <w:rsid w:val="00F52448"/>
    <w:rsid w:val="00F52781"/>
    <w:rsid w:val="00F55052"/>
    <w:rsid w:val="00F607E3"/>
    <w:rsid w:val="00F94241"/>
    <w:rsid w:val="00FA5A0F"/>
    <w:rsid w:val="00FB4D14"/>
    <w:rsid w:val="00FB6941"/>
    <w:rsid w:val="00FB6ED8"/>
    <w:rsid w:val="00FB7EDE"/>
    <w:rsid w:val="00FC461D"/>
    <w:rsid w:val="00FE1C16"/>
    <w:rsid w:val="00FE55BE"/>
    <w:rsid w:val="00FF4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2324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motorrad-gegensprechanlage.de" TargetMode="External"/><Relationship Id="rId12" Type="http://schemas.openxmlformats.org/officeDocument/2006/relationships/hyperlink" Target="mailto:presse@alan-electronics.d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lbrecht-online.de" TargetMode="External"/><Relationship Id="rId9" Type="http://schemas.openxmlformats.org/officeDocument/2006/relationships/hyperlink" Target="http://www.alan-electronics.de" TargetMode="External"/><Relationship Id="rId10" Type="http://schemas.openxmlformats.org/officeDocument/2006/relationships/hyperlink" Target="http://www.albrecht-audi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Sarah:Stefan:Alan%20Electronics:1511_Vorlage_PM_ALBRECHT_Aud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1511_Vorlage_PM_ALBRECHT_Audio.dot</Template>
  <TotalTime>0</TotalTime>
  <Pages>2</Pages>
  <Words>675</Words>
  <Characters>4253</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4919</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9</cp:revision>
  <cp:lastPrinted>2015-06-25T08:30:00Z</cp:lastPrinted>
  <dcterms:created xsi:type="dcterms:W3CDTF">2015-12-08T08:38:00Z</dcterms:created>
  <dcterms:modified xsi:type="dcterms:W3CDTF">2015-12-16T12:54:00Z</dcterms:modified>
</cp:coreProperties>
</file>