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6FEA" w14:textId="77777777" w:rsidR="00374DA7" w:rsidRPr="00A1643D" w:rsidRDefault="00374DA7">
      <w:pPr>
        <w:pStyle w:val="berschrift1"/>
        <w:rPr>
          <w:sz w:val="24"/>
          <w:szCs w:val="24"/>
        </w:rPr>
      </w:pPr>
      <w:r w:rsidRPr="00A1643D">
        <w:rPr>
          <w:sz w:val="24"/>
          <w:szCs w:val="24"/>
        </w:rPr>
        <w:t>Pressemitteilung</w:t>
      </w:r>
    </w:p>
    <w:p w14:paraId="3FAD18FC" w14:textId="77777777" w:rsidR="00374DA7" w:rsidRDefault="00374DA7" w:rsidP="00374DA7">
      <w:pPr>
        <w:pStyle w:val="Textkrper"/>
        <w:tabs>
          <w:tab w:val="left" w:pos="9000"/>
        </w:tabs>
        <w:spacing w:after="80" w:line="240" w:lineRule="atLeast"/>
        <w:rPr>
          <w:b/>
          <w:bCs/>
          <w:sz w:val="28"/>
          <w:szCs w:val="28"/>
          <w:lang w:val="de-DE"/>
        </w:rPr>
      </w:pPr>
    </w:p>
    <w:p w14:paraId="6EA43F21" w14:textId="77777777" w:rsidR="00374DA7" w:rsidRDefault="00374DA7" w:rsidP="00374DA7">
      <w:pPr>
        <w:pStyle w:val="Textkrper"/>
        <w:tabs>
          <w:tab w:val="left" w:pos="9000"/>
        </w:tabs>
        <w:spacing w:after="80" w:line="240" w:lineRule="atLeast"/>
        <w:rPr>
          <w:b/>
          <w:bCs/>
          <w:sz w:val="28"/>
          <w:szCs w:val="28"/>
          <w:lang w:val="de-DE"/>
        </w:rPr>
      </w:pPr>
    </w:p>
    <w:p w14:paraId="2E16CF0C" w14:textId="77777777" w:rsidR="00374DA7" w:rsidRPr="00CA64B5" w:rsidRDefault="00FB7B26" w:rsidP="00CA64B5">
      <w:pPr>
        <w:pStyle w:val="StandardWeb"/>
        <w:spacing w:before="0" w:beforeAutospacing="0" w:after="120" w:afterAutospacing="0" w:line="360" w:lineRule="auto"/>
        <w:rPr>
          <w:rFonts w:ascii="Arial" w:hAnsi="Arial" w:cs="Arial"/>
          <w:b/>
          <w:sz w:val="32"/>
          <w:szCs w:val="32"/>
        </w:rPr>
      </w:pPr>
      <w:r w:rsidRPr="00CA64B5">
        <w:rPr>
          <w:rFonts w:ascii="Arial" w:hAnsi="Arial" w:cs="Arial"/>
          <w:b/>
          <w:sz w:val="32"/>
          <w:szCs w:val="32"/>
        </w:rPr>
        <w:t>Widerstandsfähiger Begleiter auf dem Baugerüst</w:t>
      </w:r>
    </w:p>
    <w:p w14:paraId="3C11D527" w14:textId="77777777" w:rsidR="00FB7B26" w:rsidRDefault="00FB7B26" w:rsidP="00CA64B5">
      <w:pPr>
        <w:spacing w:after="120" w:line="360" w:lineRule="auto"/>
        <w:jc w:val="both"/>
        <w:rPr>
          <w:rFonts w:ascii="Arial" w:hAnsi="Arial" w:cs="Arial"/>
          <w:sz w:val="22"/>
          <w:szCs w:val="22"/>
        </w:rPr>
      </w:pPr>
      <w:r>
        <w:rPr>
          <w:rFonts w:ascii="Arial" w:hAnsi="Arial" w:cs="Arial"/>
          <w:i/>
        </w:rPr>
        <w:t xml:space="preserve">Das robuste PMR446-Funkgerät Tectalk </w:t>
      </w:r>
      <w:proofErr w:type="spellStart"/>
      <w:r>
        <w:rPr>
          <w:rFonts w:ascii="Arial" w:hAnsi="Arial" w:cs="Arial"/>
          <w:i/>
        </w:rPr>
        <w:t>Float</w:t>
      </w:r>
      <w:proofErr w:type="spellEnd"/>
      <w:r>
        <w:rPr>
          <w:rFonts w:ascii="Arial" w:hAnsi="Arial" w:cs="Arial"/>
          <w:i/>
        </w:rPr>
        <w:t xml:space="preserve"> von ALBRECHT sorgt für zuverlässige Erreichbarkeit in Bauindustrie und Landwirtschaft</w:t>
      </w:r>
      <w:r w:rsidRPr="005B4D67">
        <w:rPr>
          <w:rFonts w:ascii="Arial" w:hAnsi="Arial" w:cs="Arial"/>
          <w:sz w:val="22"/>
          <w:szCs w:val="22"/>
        </w:rPr>
        <w:t xml:space="preserve"> </w:t>
      </w:r>
    </w:p>
    <w:p w14:paraId="132B1230" w14:textId="77777777" w:rsidR="00DE3EE1" w:rsidRPr="00CA64B5" w:rsidRDefault="00F52781" w:rsidP="00CA64B5">
      <w:pPr>
        <w:spacing w:after="120" w:line="360" w:lineRule="auto"/>
        <w:jc w:val="both"/>
        <w:rPr>
          <w:rFonts w:ascii="Arial" w:hAnsi="Arial" w:cs="Arial"/>
          <w:b/>
          <w:sz w:val="22"/>
          <w:szCs w:val="22"/>
        </w:rPr>
      </w:pPr>
      <w:r w:rsidRPr="00CA64B5">
        <w:rPr>
          <w:rFonts w:ascii="Arial" w:hAnsi="Arial" w:cs="Arial"/>
          <w:sz w:val="22"/>
          <w:szCs w:val="22"/>
        </w:rPr>
        <w:t>Dreieich / Lütjensee</w:t>
      </w:r>
      <w:r w:rsidR="00374DA7" w:rsidRPr="00CA64B5">
        <w:rPr>
          <w:rFonts w:ascii="Arial" w:hAnsi="Arial" w:cs="Arial"/>
          <w:sz w:val="22"/>
          <w:szCs w:val="22"/>
        </w:rPr>
        <w:t xml:space="preserve">, </w:t>
      </w:r>
      <w:r w:rsidR="00FB7B26" w:rsidRPr="00CA64B5">
        <w:rPr>
          <w:rFonts w:ascii="Arial" w:hAnsi="Arial" w:cs="Arial"/>
          <w:sz w:val="22"/>
          <w:szCs w:val="22"/>
        </w:rPr>
        <w:t>Juli</w:t>
      </w:r>
      <w:r w:rsidR="00374DA7" w:rsidRPr="00CA64B5">
        <w:rPr>
          <w:rFonts w:ascii="Arial" w:hAnsi="Arial" w:cs="Arial"/>
          <w:sz w:val="22"/>
          <w:szCs w:val="22"/>
        </w:rPr>
        <w:t xml:space="preserve"> 201</w:t>
      </w:r>
      <w:r w:rsidR="00FB7B26" w:rsidRPr="00CA64B5">
        <w:rPr>
          <w:rFonts w:ascii="Arial" w:hAnsi="Arial" w:cs="Arial"/>
          <w:sz w:val="22"/>
          <w:szCs w:val="22"/>
        </w:rPr>
        <w:t>4</w:t>
      </w:r>
      <w:r w:rsidR="00374DA7" w:rsidRPr="00CA64B5">
        <w:rPr>
          <w:rFonts w:ascii="Arial" w:hAnsi="Arial" w:cs="Arial"/>
          <w:sz w:val="22"/>
          <w:szCs w:val="22"/>
        </w:rPr>
        <w:t xml:space="preserve"> –</w:t>
      </w:r>
      <w:r w:rsidR="00374DA7" w:rsidRPr="00CA64B5">
        <w:rPr>
          <w:rFonts w:ascii="Arial" w:hAnsi="Arial" w:cs="Arial"/>
          <w:b/>
          <w:sz w:val="22"/>
          <w:szCs w:val="22"/>
        </w:rPr>
        <w:t xml:space="preserve"> </w:t>
      </w:r>
      <w:r w:rsidR="00FB7B26" w:rsidRPr="00CA64B5">
        <w:rPr>
          <w:rFonts w:ascii="Arial" w:hAnsi="Arial" w:cs="Arial"/>
          <w:b/>
          <w:sz w:val="22"/>
          <w:szCs w:val="22"/>
        </w:rPr>
        <w:t xml:space="preserve">Regenwetter auf der Baustelle, aber die Kommunikation muss trotzdem funktionieren? Den hohen Risiken von Stößen, Kratzern und Feuchtigkeit wollen viele Handwerker oder Forstwirte ihr teures Smartphone bei der Arbeit nicht aussetzen. Trotz allem soll der reibungslosen Kommunikation untereinander nichts im Weg stehen. Alan Electronics hat unter der Marke ALBRECHT das PMR446-Funkgerät Tectalk </w:t>
      </w:r>
      <w:proofErr w:type="spellStart"/>
      <w:r w:rsidR="00FB7B26" w:rsidRPr="00CA64B5">
        <w:rPr>
          <w:rFonts w:ascii="Arial" w:hAnsi="Arial" w:cs="Arial"/>
          <w:b/>
          <w:sz w:val="22"/>
          <w:szCs w:val="22"/>
        </w:rPr>
        <w:t>Float</w:t>
      </w:r>
      <w:proofErr w:type="spellEnd"/>
      <w:r w:rsidR="00FB7B26" w:rsidRPr="00CA64B5">
        <w:rPr>
          <w:rFonts w:ascii="Arial" w:hAnsi="Arial" w:cs="Arial"/>
          <w:b/>
          <w:sz w:val="22"/>
          <w:szCs w:val="22"/>
        </w:rPr>
        <w:t xml:space="preserve"> entwickelt. Das Gerät überzeugt zum kleinen Preis mit seinem robusten Design sowie der IPX7-Zertifizierung für Wasserdichtigkeit. Dank der maximalen Reichweite von bis zu zehn Kilometern ist es beispielsweise im Straßenbau sehr flexibel einsetzbar. „Für kleine Handwerksbetriebe ist der hohe Preis von professionellen Funkgeräten häufig ein Ausschlusskriterium. Handys sind im Arbeitsalltag aber viel zu anfällig für Displaybrüche oder andere Schäden. Das Tectalk </w:t>
      </w:r>
      <w:proofErr w:type="spellStart"/>
      <w:r w:rsidR="00FB7B26" w:rsidRPr="00CA64B5">
        <w:rPr>
          <w:rFonts w:ascii="Arial" w:hAnsi="Arial" w:cs="Arial"/>
          <w:b/>
          <w:sz w:val="22"/>
          <w:szCs w:val="22"/>
        </w:rPr>
        <w:t>Float</w:t>
      </w:r>
      <w:proofErr w:type="spellEnd"/>
      <w:r w:rsidR="00FB7B26" w:rsidRPr="00CA64B5">
        <w:rPr>
          <w:rFonts w:ascii="Arial" w:hAnsi="Arial" w:cs="Arial"/>
          <w:b/>
          <w:sz w:val="22"/>
          <w:szCs w:val="22"/>
        </w:rPr>
        <w:t xml:space="preserve"> ist deshalb eine gute Alternative. Es ist funktional, robust und kann zusätzlich beim Preis überzeugen“, so Christine Albrecht, Geschäftsführerin der Alan Electronics GmbH. Zusätzlich von Vorteil sind der sofortige Gesprächsaufbau ohne Anwahl, die gezielte Ansprache einzelner Personen und die Gruppengesprächsfunkton.</w:t>
      </w:r>
    </w:p>
    <w:p w14:paraId="766566D1" w14:textId="77777777" w:rsidR="00FB7B26" w:rsidRPr="00FB7B26" w:rsidRDefault="00FB7B26" w:rsidP="00CA64B5">
      <w:pPr>
        <w:spacing w:after="120" w:line="360" w:lineRule="auto"/>
        <w:jc w:val="both"/>
        <w:rPr>
          <w:rFonts w:ascii="Arial" w:hAnsi="Arial" w:cs="Arial"/>
          <w:sz w:val="22"/>
          <w:szCs w:val="22"/>
        </w:rPr>
      </w:pPr>
      <w:r w:rsidRPr="00FB7B26">
        <w:rPr>
          <w:rFonts w:ascii="Arial" w:hAnsi="Arial" w:cs="Arial"/>
          <w:sz w:val="22"/>
          <w:szCs w:val="22"/>
        </w:rPr>
        <w:t>PMR (Private Mobile Radio) 446-Funkgeräte haben sich in den vergangenen Jahren als echte Alternative zu Amateurfunkgeräten entwickelt. Die Vorteile liegen klar auf der Hand: In fast gesamt Europa ist es möglich anmelde- und gebührenfrei mit anderen Teilnehmern zu sprechen, Amateurfunklizenzen sind nicht vonnöten und die Produkte sind preisgünstig zu erwerben – Funk für Jedermann. „Prädestiniert sind die Geräte daher für Personen, die auf kurze Distanzen Sprechkontakt herstellen, dafür aber ungern Smartphones nutzen möchten, beispielsweise wegen Auslandsgebühren und dem hohen Schadensrisiko“, führt Albrecht weiter aus.</w:t>
      </w:r>
    </w:p>
    <w:p w14:paraId="2B2666A6" w14:textId="77777777" w:rsidR="00FB7B26" w:rsidRPr="00FB7B26" w:rsidRDefault="00FB7B26" w:rsidP="00CA64B5">
      <w:pPr>
        <w:spacing w:after="120" w:line="360" w:lineRule="auto"/>
        <w:jc w:val="both"/>
        <w:rPr>
          <w:rFonts w:ascii="Arial" w:hAnsi="Arial" w:cs="Arial"/>
          <w:sz w:val="22"/>
          <w:szCs w:val="22"/>
        </w:rPr>
      </w:pPr>
      <w:r w:rsidRPr="00FB7B26">
        <w:rPr>
          <w:rFonts w:ascii="Arial" w:hAnsi="Arial" w:cs="Arial"/>
          <w:sz w:val="22"/>
          <w:szCs w:val="22"/>
        </w:rPr>
        <w:t xml:space="preserve">Im harten Arbeitsalltag unter rauen Bedingungen bleiben also keine Wünsche offen: Das Gerät erfüllt die IP-Zertifizierung X7 und ist damit wasserdicht und schwimmfähig. Das hochwertige Material sorgt für ein widerstandsfähiges Gerät mit griffiger Haptik. Die Sendeleistung ist schaltbar zwischen 50 und 500 mW und ermöglicht somit größere </w:t>
      </w:r>
      <w:r w:rsidRPr="00FB7B26">
        <w:rPr>
          <w:rFonts w:ascii="Arial" w:hAnsi="Arial" w:cs="Arial"/>
          <w:sz w:val="22"/>
          <w:szCs w:val="22"/>
        </w:rPr>
        <w:lastRenderedPageBreak/>
        <w:t xml:space="preserve">Reichweiten und längere Akkulaufzeiten. 38 CTCSS-Kodierungen sorgen für ungestörte Gespräche. Eine automatische Rauschsperre (ASQ) verbessert den Empfang und filtert unerwünschte Signale heraus. Die Freisprecheinrichtung VOX (Voice </w:t>
      </w:r>
      <w:proofErr w:type="spellStart"/>
      <w:r w:rsidRPr="00FB7B26">
        <w:rPr>
          <w:rFonts w:ascii="Arial" w:hAnsi="Arial" w:cs="Arial"/>
          <w:sz w:val="22"/>
          <w:szCs w:val="22"/>
        </w:rPr>
        <w:t>Operated</w:t>
      </w:r>
      <w:proofErr w:type="spellEnd"/>
      <w:r w:rsidRPr="00FB7B26">
        <w:rPr>
          <w:rFonts w:ascii="Arial" w:hAnsi="Arial" w:cs="Arial"/>
          <w:sz w:val="22"/>
          <w:szCs w:val="22"/>
        </w:rPr>
        <w:t xml:space="preserve"> Exchange) -Funktion ermöglicht die Sprachübermittlung ohne die Sende-Taste drücken zu müssen. Das Gerät kann zudem unkompliziert und sicher am Gürtel befestigt werden – ideal während der Arbeit.</w:t>
      </w:r>
    </w:p>
    <w:p w14:paraId="7B3CB88E" w14:textId="77777777" w:rsidR="00FB7B26" w:rsidRDefault="00FB7B26" w:rsidP="00CA64B5">
      <w:pPr>
        <w:spacing w:after="120" w:line="360" w:lineRule="auto"/>
        <w:jc w:val="both"/>
        <w:rPr>
          <w:rFonts w:ascii="Arial" w:hAnsi="Arial" w:cs="Arial"/>
          <w:sz w:val="22"/>
          <w:szCs w:val="22"/>
        </w:rPr>
      </w:pPr>
      <w:r w:rsidRPr="00FB7B26">
        <w:rPr>
          <w:rFonts w:ascii="Arial" w:hAnsi="Arial" w:cs="Arial"/>
          <w:sz w:val="22"/>
          <w:szCs w:val="22"/>
        </w:rPr>
        <w:t xml:space="preserve">Das Tectalk </w:t>
      </w:r>
      <w:proofErr w:type="spellStart"/>
      <w:r w:rsidRPr="00FB7B26">
        <w:rPr>
          <w:rFonts w:ascii="Arial" w:hAnsi="Arial" w:cs="Arial"/>
          <w:sz w:val="22"/>
          <w:szCs w:val="22"/>
        </w:rPr>
        <w:t>Float</w:t>
      </w:r>
      <w:proofErr w:type="spellEnd"/>
      <w:r w:rsidRPr="00FB7B26">
        <w:rPr>
          <w:rFonts w:ascii="Arial" w:hAnsi="Arial" w:cs="Arial"/>
          <w:sz w:val="22"/>
          <w:szCs w:val="22"/>
        </w:rPr>
        <w:t xml:space="preserve"> von ALBRECHT ist im Fachhandel zum UVP von 69,90 Euro beziehungsweise im Koffer als Doppel-Set für 129,90 Euro erhältlich</w:t>
      </w:r>
      <w:r>
        <w:rPr>
          <w:rFonts w:ascii="Arial" w:hAnsi="Arial" w:cs="Arial"/>
          <w:sz w:val="22"/>
          <w:szCs w:val="22"/>
        </w:rPr>
        <w:t>.</w:t>
      </w:r>
    </w:p>
    <w:p w14:paraId="63812003" w14:textId="77777777" w:rsidR="00E07ED5" w:rsidRPr="00FB7B26" w:rsidRDefault="00FB7B26" w:rsidP="00CA64B5">
      <w:pPr>
        <w:spacing w:after="120" w:line="360" w:lineRule="auto"/>
        <w:jc w:val="both"/>
        <w:rPr>
          <w:rFonts w:ascii="Arial" w:hAnsi="Arial" w:cs="Arial"/>
          <w:sz w:val="22"/>
          <w:szCs w:val="22"/>
        </w:rPr>
      </w:pPr>
      <w:r w:rsidRPr="00FB7B26">
        <w:rPr>
          <w:rFonts w:ascii="Arial" w:hAnsi="Arial" w:cs="Arial"/>
          <w:sz w:val="22"/>
          <w:szCs w:val="22"/>
        </w:rPr>
        <w:t xml:space="preserve">Im Lieferumfang enthalten sind ein Li-Ionen Akku mit 950 </w:t>
      </w:r>
      <w:proofErr w:type="spellStart"/>
      <w:r w:rsidRPr="00FB7B26">
        <w:rPr>
          <w:rFonts w:ascii="Arial" w:hAnsi="Arial" w:cs="Arial"/>
          <w:sz w:val="22"/>
          <w:szCs w:val="22"/>
        </w:rPr>
        <w:t>mAh</w:t>
      </w:r>
      <w:proofErr w:type="spellEnd"/>
      <w:r w:rsidRPr="00FB7B26">
        <w:rPr>
          <w:rFonts w:ascii="Arial" w:hAnsi="Arial" w:cs="Arial"/>
          <w:sz w:val="22"/>
          <w:szCs w:val="22"/>
        </w:rPr>
        <w:t>, ein Adapter für ALBRECHT Headsets, ein Standlader mit Netzteil sowie ein Gürtelclip – in der Koffervariante mit jeweils doppelter Ausführung.</w:t>
      </w:r>
    </w:p>
    <w:p w14:paraId="6BB5F9D0" w14:textId="084E2A59" w:rsidR="000F073F" w:rsidRPr="00FB7B26" w:rsidRDefault="00FB7B26" w:rsidP="00CA64B5">
      <w:pPr>
        <w:pStyle w:val="Blocktext1"/>
        <w:tabs>
          <w:tab w:val="left" w:pos="9000"/>
          <w:tab w:val="left" w:pos="9577"/>
          <w:tab w:val="left" w:pos="10440"/>
        </w:tabs>
        <w:spacing w:after="120"/>
        <w:ind w:left="0" w:right="0"/>
        <w:rPr>
          <w:sz w:val="22"/>
          <w:szCs w:val="22"/>
        </w:rPr>
      </w:pPr>
      <w:r w:rsidRPr="00FB7B26">
        <w:rPr>
          <w:sz w:val="22"/>
          <w:szCs w:val="22"/>
        </w:rPr>
        <w:t xml:space="preserve">Weitere Informationen über die Geräte </w:t>
      </w:r>
      <w:r w:rsidR="00CA64B5">
        <w:rPr>
          <w:sz w:val="22"/>
          <w:szCs w:val="22"/>
        </w:rPr>
        <w:t>sowie</w:t>
      </w:r>
      <w:r w:rsidRPr="00FB7B26">
        <w:rPr>
          <w:sz w:val="22"/>
          <w:szCs w:val="22"/>
        </w:rPr>
        <w:t xml:space="preserve"> Bezugsmöglichkeiten </w:t>
      </w:r>
      <w:r w:rsidR="00CA64B5">
        <w:rPr>
          <w:sz w:val="22"/>
          <w:szCs w:val="22"/>
        </w:rPr>
        <w:t>sind</w:t>
      </w:r>
      <w:r w:rsidRPr="00FB7B26">
        <w:rPr>
          <w:sz w:val="22"/>
          <w:szCs w:val="22"/>
        </w:rPr>
        <w:t xml:space="preserve"> unter </w:t>
      </w:r>
      <w:r w:rsidR="00D40C23">
        <w:rPr>
          <w:sz w:val="22"/>
          <w:szCs w:val="22"/>
        </w:rPr>
        <w:t>www.alan-electronics.de</w:t>
      </w:r>
      <w:r w:rsidRPr="00FB7B26">
        <w:rPr>
          <w:sz w:val="22"/>
          <w:szCs w:val="22"/>
        </w:rPr>
        <w:t xml:space="preserve">, per Mail über </w:t>
      </w:r>
      <w:hyperlink r:id="rId8" w:history="1">
        <w:r w:rsidRPr="00FB7B26">
          <w:rPr>
            <w:rStyle w:val="Link"/>
            <w:sz w:val="22"/>
            <w:szCs w:val="22"/>
          </w:rPr>
          <w:t>info@albrecht-online.de</w:t>
        </w:r>
      </w:hyperlink>
      <w:r w:rsidRPr="00FB7B26">
        <w:rPr>
          <w:sz w:val="22"/>
          <w:szCs w:val="22"/>
        </w:rPr>
        <w:t xml:space="preserve"> oder unter </w:t>
      </w:r>
      <w:r w:rsidRPr="00FB7B26">
        <w:rPr>
          <w:b/>
          <w:sz w:val="22"/>
          <w:szCs w:val="22"/>
        </w:rPr>
        <w:t>Tel. +49 (0) 41 54/ 84 9-0</w:t>
      </w:r>
      <w:r w:rsidR="00CA64B5">
        <w:rPr>
          <w:b/>
          <w:sz w:val="22"/>
          <w:szCs w:val="22"/>
        </w:rPr>
        <w:t xml:space="preserve"> </w:t>
      </w:r>
      <w:r w:rsidR="00CA64B5" w:rsidRPr="00CA64B5">
        <w:rPr>
          <w:sz w:val="22"/>
          <w:szCs w:val="22"/>
        </w:rPr>
        <w:t>erhältlich</w:t>
      </w:r>
      <w:r w:rsidRPr="00CA64B5">
        <w:rPr>
          <w:sz w:val="22"/>
          <w:szCs w:val="22"/>
        </w:rPr>
        <w:t>.</w:t>
      </w:r>
      <w:bookmarkStart w:id="0" w:name="_GoBack"/>
      <w:bookmarkEnd w:id="0"/>
    </w:p>
    <w:p w14:paraId="3F3DA1E4" w14:textId="77777777" w:rsidR="004B2A39" w:rsidRDefault="004B2A39" w:rsidP="00374DA7">
      <w:pPr>
        <w:autoSpaceDE w:val="0"/>
        <w:autoSpaceDN w:val="0"/>
        <w:adjustRightInd w:val="0"/>
        <w:spacing w:after="120"/>
        <w:jc w:val="both"/>
        <w:rPr>
          <w:rFonts w:ascii="Arial" w:hAnsi="Arial" w:cs="Arial"/>
          <w:b/>
          <w:bCs/>
          <w:iCs/>
          <w:sz w:val="22"/>
          <w:szCs w:val="22"/>
        </w:rPr>
      </w:pPr>
    </w:p>
    <w:p w14:paraId="7707B8BB" w14:textId="77777777" w:rsidR="00C74400" w:rsidRDefault="00C74400" w:rsidP="00374DA7">
      <w:pPr>
        <w:autoSpaceDE w:val="0"/>
        <w:autoSpaceDN w:val="0"/>
        <w:adjustRightInd w:val="0"/>
        <w:spacing w:after="120"/>
        <w:jc w:val="both"/>
        <w:rPr>
          <w:rFonts w:ascii="Arial" w:hAnsi="Arial" w:cs="Arial"/>
          <w:b/>
          <w:bCs/>
          <w:iCs/>
          <w:sz w:val="22"/>
          <w:szCs w:val="22"/>
        </w:rPr>
      </w:pPr>
    </w:p>
    <w:p w14:paraId="3A786F16" w14:textId="77777777" w:rsidR="00CD2410" w:rsidRPr="00CD7713" w:rsidRDefault="00CD2410" w:rsidP="00CD241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Über ALBRECHT Audio &amp; Alan Electronics:</w:t>
      </w:r>
    </w:p>
    <w:p w14:paraId="394A6EDE" w14:textId="77777777" w:rsidR="00CD2410" w:rsidRDefault="00CD2410" w:rsidP="00CD2410">
      <w:pPr>
        <w:tabs>
          <w:tab w:val="left" w:pos="0"/>
          <w:tab w:val="left" w:pos="1080"/>
        </w:tabs>
        <w:spacing w:after="120"/>
        <w:ind w:right="-1"/>
        <w:jc w:val="both"/>
        <w:rPr>
          <w:rFonts w:ascii="Arial" w:hAnsi="Arial" w:cs="Arial"/>
          <w:sz w:val="20"/>
          <w:szCs w:val="20"/>
        </w:rPr>
      </w:pPr>
      <w:r w:rsidRPr="00AF255D">
        <w:rPr>
          <w:rFonts w:ascii="Arial" w:hAnsi="Arial" w:cs="Arial"/>
          <w:b/>
          <w:bCs/>
          <w:sz w:val="20"/>
          <w:szCs w:val="20"/>
        </w:rPr>
        <w:t xml:space="preserve">ALBRECHT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778C063F" w14:textId="77777777" w:rsidR="00374DA7" w:rsidRPr="00F9798C" w:rsidRDefault="00374DA7" w:rsidP="00374DA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sidR="00F94241">
        <w:rPr>
          <w:rFonts w:ascii="Arial" w:hAnsi="Arial" w:cs="Arial"/>
          <w:sz w:val="20"/>
          <w:szCs w:val="20"/>
        </w:rPr>
        <w:t>-</w:t>
      </w:r>
      <w:r w:rsidRPr="00F9798C">
        <w:rPr>
          <w:rFonts w:ascii="Arial" w:hAnsi="Arial" w:cs="Arial"/>
          <w:sz w:val="20"/>
          <w:szCs w:val="20"/>
        </w:rPr>
        <w:t>Banks und Audiozubehör).</w:t>
      </w:r>
    </w:p>
    <w:p w14:paraId="51D8A9A7" w14:textId="77777777" w:rsidR="00374DA7" w:rsidRDefault="00374DA7" w:rsidP="00374DA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1"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684EC384" w14:textId="77777777" w:rsidR="00FB7B26" w:rsidRDefault="00FB7B26" w:rsidP="00374DA7">
      <w:pPr>
        <w:tabs>
          <w:tab w:val="left" w:pos="0"/>
          <w:tab w:val="left" w:pos="1080"/>
        </w:tabs>
        <w:spacing w:after="120"/>
        <w:jc w:val="both"/>
        <w:rPr>
          <w:rFonts w:ascii="Arial" w:hAnsi="Arial" w:cs="Arial"/>
          <w:b/>
          <w:bCs/>
          <w:sz w:val="20"/>
          <w:szCs w:val="20"/>
        </w:rPr>
      </w:pPr>
    </w:p>
    <w:p w14:paraId="30AF7BCA" w14:textId="77777777" w:rsidR="00374DA7" w:rsidRPr="00BE19F3" w:rsidRDefault="00374DA7" w:rsidP="00374DA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572CD03E"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D3DCEE2"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Christine Albrecht / Konstantina Koch</w:t>
      </w:r>
    </w:p>
    <w:p w14:paraId="7736B7AC" w14:textId="77777777" w:rsidR="00374DA7" w:rsidRPr="00BE19F3" w:rsidRDefault="00374DA7" w:rsidP="00374DA7">
      <w:pPr>
        <w:pStyle w:val="Blocktext1"/>
        <w:tabs>
          <w:tab w:val="left" w:pos="0"/>
        </w:tabs>
        <w:spacing w:line="100" w:lineRule="atLeast"/>
        <w:ind w:left="0" w:right="-1"/>
        <w:rPr>
          <w:rFonts w:cs="Arial"/>
          <w:sz w:val="20"/>
        </w:rPr>
      </w:pPr>
      <w:r w:rsidRPr="00C62D7B">
        <w:rPr>
          <w:rFonts w:cs="Arial"/>
          <w:sz w:val="20"/>
        </w:rPr>
        <w:t>Tel.: +49 (0) 6103 / 9481-29</w:t>
      </w:r>
    </w:p>
    <w:p w14:paraId="09314031" w14:textId="77777777" w:rsidR="00374DA7" w:rsidRPr="00C62D7B" w:rsidRDefault="00374DA7" w:rsidP="00374DA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2" w:history="1">
        <w:r w:rsidR="0012674A" w:rsidRPr="002C01C1">
          <w:rPr>
            <w:rStyle w:val="Link"/>
            <w:rFonts w:cs="Arial"/>
            <w:sz w:val="20"/>
            <w:szCs w:val="20"/>
            <w:lang w:val="de-DE"/>
          </w:rPr>
          <w:t>presse@alan-electronics.de</w:t>
        </w:r>
      </w:hyperlink>
    </w:p>
    <w:sectPr w:rsidR="00374DA7" w:rsidRPr="00C62D7B" w:rsidSect="00374DA7">
      <w:headerReference w:type="even" r:id="rId13"/>
      <w:headerReference w:type="default" r:id="rId14"/>
      <w:footerReference w:type="default" r:id="rId15"/>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6A22F" w14:textId="77777777" w:rsidR="00FB7B26" w:rsidRDefault="00FB7B26">
      <w:r>
        <w:separator/>
      </w:r>
    </w:p>
  </w:endnote>
  <w:endnote w:type="continuationSeparator" w:id="0">
    <w:p w14:paraId="741DFE67" w14:textId="77777777" w:rsidR="00FB7B26" w:rsidRDefault="00FB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68E3" w14:textId="77777777" w:rsidR="00076689" w:rsidRDefault="00076689">
    <w:pPr>
      <w:pStyle w:val="Fuzeile"/>
      <w:framePr w:wrap="around" w:vAnchor="text" w:hAnchor="margin" w:xAlign="center" w:y="1"/>
      <w:rPr>
        <w:rStyle w:val="Seitenzahl"/>
      </w:rPr>
    </w:pPr>
  </w:p>
  <w:p w14:paraId="5599BA75" w14:textId="77777777" w:rsidR="00076689" w:rsidRDefault="000766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85145" w14:textId="77777777" w:rsidR="00FB7B26" w:rsidRDefault="00FB7B26">
      <w:r>
        <w:separator/>
      </w:r>
    </w:p>
  </w:footnote>
  <w:footnote w:type="continuationSeparator" w:id="0">
    <w:p w14:paraId="0FD529E0" w14:textId="77777777" w:rsidR="00FB7B26" w:rsidRDefault="00FB7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242D" w14:textId="77777777" w:rsidR="00076689" w:rsidRDefault="00FB7B26">
    <w:pPr>
      <w:pStyle w:val="Kopfzeile"/>
      <w:tabs>
        <w:tab w:val="clear" w:pos="4536"/>
        <w:tab w:val="center" w:pos="8505"/>
      </w:tabs>
    </w:pPr>
    <w:r>
      <w:rPr>
        <w:noProof/>
      </w:rPr>
      <w:drawing>
        <wp:inline distT="0" distB="0" distL="0" distR="0" wp14:anchorId="3D94B1AB" wp14:editId="0C70C4B7">
          <wp:extent cx="2509520" cy="589280"/>
          <wp:effectExtent l="0" t="0" r="5080" b="0"/>
          <wp:docPr id="1"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07668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0D3F" w14:textId="77777777" w:rsidR="00076689" w:rsidRDefault="00FB7B26">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5D3760EB" wp14:editId="308DF94E">
          <wp:simplePos x="0" y="0"/>
          <wp:positionH relativeFrom="column">
            <wp:posOffset>-75565</wp:posOffset>
          </wp:positionH>
          <wp:positionV relativeFrom="paragraph">
            <wp:posOffset>-13970</wp:posOffset>
          </wp:positionV>
          <wp:extent cx="2514600" cy="584200"/>
          <wp:effectExtent l="0" t="0" r="0" b="0"/>
          <wp:wrapNone/>
          <wp:docPr id="2"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6"/>
    <w:rsid w:val="00000DF1"/>
    <w:rsid w:val="000143A5"/>
    <w:rsid w:val="0001681C"/>
    <w:rsid w:val="000240F0"/>
    <w:rsid w:val="000324AF"/>
    <w:rsid w:val="00047FAE"/>
    <w:rsid w:val="00061BC3"/>
    <w:rsid w:val="00076689"/>
    <w:rsid w:val="00084D1C"/>
    <w:rsid w:val="0008557E"/>
    <w:rsid w:val="000B7322"/>
    <w:rsid w:val="000B7F5A"/>
    <w:rsid w:val="000C597F"/>
    <w:rsid w:val="000E342C"/>
    <w:rsid w:val="000E3AD3"/>
    <w:rsid w:val="000F073F"/>
    <w:rsid w:val="00110850"/>
    <w:rsid w:val="00114F4F"/>
    <w:rsid w:val="00123A1F"/>
    <w:rsid w:val="0012674A"/>
    <w:rsid w:val="0013378F"/>
    <w:rsid w:val="00165CB3"/>
    <w:rsid w:val="00171555"/>
    <w:rsid w:val="00172583"/>
    <w:rsid w:val="00177B71"/>
    <w:rsid w:val="001A3381"/>
    <w:rsid w:val="001A452D"/>
    <w:rsid w:val="001B61F1"/>
    <w:rsid w:val="001C0A01"/>
    <w:rsid w:val="001C6A5B"/>
    <w:rsid w:val="001E5649"/>
    <w:rsid w:val="002147C3"/>
    <w:rsid w:val="00225E1F"/>
    <w:rsid w:val="002379F7"/>
    <w:rsid w:val="00246634"/>
    <w:rsid w:val="00250030"/>
    <w:rsid w:val="00250E35"/>
    <w:rsid w:val="00261F36"/>
    <w:rsid w:val="002631E4"/>
    <w:rsid w:val="00277CA3"/>
    <w:rsid w:val="00282976"/>
    <w:rsid w:val="0028746F"/>
    <w:rsid w:val="00294874"/>
    <w:rsid w:val="002C086F"/>
    <w:rsid w:val="002C318F"/>
    <w:rsid w:val="002D3D8E"/>
    <w:rsid w:val="002F2B5C"/>
    <w:rsid w:val="00306BBB"/>
    <w:rsid w:val="00307948"/>
    <w:rsid w:val="00310F2D"/>
    <w:rsid w:val="003200A6"/>
    <w:rsid w:val="00357D49"/>
    <w:rsid w:val="00360480"/>
    <w:rsid w:val="00360A8D"/>
    <w:rsid w:val="0037127C"/>
    <w:rsid w:val="00374DA7"/>
    <w:rsid w:val="0037594B"/>
    <w:rsid w:val="00381532"/>
    <w:rsid w:val="00397E77"/>
    <w:rsid w:val="003C6195"/>
    <w:rsid w:val="00400298"/>
    <w:rsid w:val="0041238F"/>
    <w:rsid w:val="0041531F"/>
    <w:rsid w:val="004419DB"/>
    <w:rsid w:val="00442832"/>
    <w:rsid w:val="004523E6"/>
    <w:rsid w:val="00455F11"/>
    <w:rsid w:val="004670EC"/>
    <w:rsid w:val="00476A8E"/>
    <w:rsid w:val="00490FDD"/>
    <w:rsid w:val="004A3ECE"/>
    <w:rsid w:val="004B2A39"/>
    <w:rsid w:val="004C45F2"/>
    <w:rsid w:val="004D1613"/>
    <w:rsid w:val="004F2BBB"/>
    <w:rsid w:val="004F31B7"/>
    <w:rsid w:val="005248A3"/>
    <w:rsid w:val="00553A6A"/>
    <w:rsid w:val="005C6910"/>
    <w:rsid w:val="005D7372"/>
    <w:rsid w:val="00636B25"/>
    <w:rsid w:val="00641120"/>
    <w:rsid w:val="00641238"/>
    <w:rsid w:val="00656088"/>
    <w:rsid w:val="006647AC"/>
    <w:rsid w:val="00664BEA"/>
    <w:rsid w:val="00686B0F"/>
    <w:rsid w:val="00687C10"/>
    <w:rsid w:val="00687EC8"/>
    <w:rsid w:val="006A01DB"/>
    <w:rsid w:val="006A1C35"/>
    <w:rsid w:val="006A1C9F"/>
    <w:rsid w:val="006B306D"/>
    <w:rsid w:val="006B445A"/>
    <w:rsid w:val="006B797C"/>
    <w:rsid w:val="006C7CAD"/>
    <w:rsid w:val="006F08E5"/>
    <w:rsid w:val="007109D3"/>
    <w:rsid w:val="007152F0"/>
    <w:rsid w:val="007277CD"/>
    <w:rsid w:val="00735DCD"/>
    <w:rsid w:val="0076458E"/>
    <w:rsid w:val="00777B3D"/>
    <w:rsid w:val="00791C28"/>
    <w:rsid w:val="00793B27"/>
    <w:rsid w:val="0079611C"/>
    <w:rsid w:val="00796CDF"/>
    <w:rsid w:val="00797D3F"/>
    <w:rsid w:val="007B4303"/>
    <w:rsid w:val="007C29E8"/>
    <w:rsid w:val="007C5D9D"/>
    <w:rsid w:val="007F138F"/>
    <w:rsid w:val="007F5850"/>
    <w:rsid w:val="007F7721"/>
    <w:rsid w:val="0080000B"/>
    <w:rsid w:val="00811243"/>
    <w:rsid w:val="00817F0A"/>
    <w:rsid w:val="0083213E"/>
    <w:rsid w:val="00846CA0"/>
    <w:rsid w:val="00847115"/>
    <w:rsid w:val="00851673"/>
    <w:rsid w:val="008A775C"/>
    <w:rsid w:val="008B6597"/>
    <w:rsid w:val="008B7AB4"/>
    <w:rsid w:val="008C37AA"/>
    <w:rsid w:val="008C7FA9"/>
    <w:rsid w:val="008D068D"/>
    <w:rsid w:val="008E3588"/>
    <w:rsid w:val="008F4F4F"/>
    <w:rsid w:val="008F6624"/>
    <w:rsid w:val="0091369E"/>
    <w:rsid w:val="00915FE5"/>
    <w:rsid w:val="00930C16"/>
    <w:rsid w:val="0096039C"/>
    <w:rsid w:val="009648ED"/>
    <w:rsid w:val="00970892"/>
    <w:rsid w:val="009B37F8"/>
    <w:rsid w:val="009C2B8B"/>
    <w:rsid w:val="009C5CFA"/>
    <w:rsid w:val="009D5820"/>
    <w:rsid w:val="009E159D"/>
    <w:rsid w:val="009E3DEE"/>
    <w:rsid w:val="00A208A7"/>
    <w:rsid w:val="00A2309B"/>
    <w:rsid w:val="00A3720C"/>
    <w:rsid w:val="00A63714"/>
    <w:rsid w:val="00A6379E"/>
    <w:rsid w:val="00A64CFB"/>
    <w:rsid w:val="00A7760C"/>
    <w:rsid w:val="00A7796A"/>
    <w:rsid w:val="00A8224D"/>
    <w:rsid w:val="00A86D5B"/>
    <w:rsid w:val="00AA308D"/>
    <w:rsid w:val="00AB17EC"/>
    <w:rsid w:val="00AB223E"/>
    <w:rsid w:val="00AB3D5B"/>
    <w:rsid w:val="00AC76C9"/>
    <w:rsid w:val="00AC76CB"/>
    <w:rsid w:val="00AE0C64"/>
    <w:rsid w:val="00AF004A"/>
    <w:rsid w:val="00AF0429"/>
    <w:rsid w:val="00B071FA"/>
    <w:rsid w:val="00B10321"/>
    <w:rsid w:val="00B226D4"/>
    <w:rsid w:val="00B270B6"/>
    <w:rsid w:val="00B406E6"/>
    <w:rsid w:val="00B43250"/>
    <w:rsid w:val="00B804E0"/>
    <w:rsid w:val="00B846C5"/>
    <w:rsid w:val="00B97053"/>
    <w:rsid w:val="00BA00D0"/>
    <w:rsid w:val="00BB29CE"/>
    <w:rsid w:val="00BB3769"/>
    <w:rsid w:val="00BD5485"/>
    <w:rsid w:val="00C335C4"/>
    <w:rsid w:val="00C52375"/>
    <w:rsid w:val="00C576B6"/>
    <w:rsid w:val="00C62005"/>
    <w:rsid w:val="00C66CFC"/>
    <w:rsid w:val="00C74400"/>
    <w:rsid w:val="00C80BFE"/>
    <w:rsid w:val="00CA64B5"/>
    <w:rsid w:val="00CC79F4"/>
    <w:rsid w:val="00CD1578"/>
    <w:rsid w:val="00CD2410"/>
    <w:rsid w:val="00CE10D7"/>
    <w:rsid w:val="00CE25D6"/>
    <w:rsid w:val="00CE4FB4"/>
    <w:rsid w:val="00D0764A"/>
    <w:rsid w:val="00D25636"/>
    <w:rsid w:val="00D40C23"/>
    <w:rsid w:val="00D4265A"/>
    <w:rsid w:val="00D60826"/>
    <w:rsid w:val="00D74109"/>
    <w:rsid w:val="00D76040"/>
    <w:rsid w:val="00D933EA"/>
    <w:rsid w:val="00DA079D"/>
    <w:rsid w:val="00DA2042"/>
    <w:rsid w:val="00DA7EEE"/>
    <w:rsid w:val="00DC6D79"/>
    <w:rsid w:val="00DE1A58"/>
    <w:rsid w:val="00DE3EE1"/>
    <w:rsid w:val="00DE44ED"/>
    <w:rsid w:val="00E07ED5"/>
    <w:rsid w:val="00E16337"/>
    <w:rsid w:val="00E43E05"/>
    <w:rsid w:val="00E44C65"/>
    <w:rsid w:val="00E52253"/>
    <w:rsid w:val="00E53357"/>
    <w:rsid w:val="00E60E2E"/>
    <w:rsid w:val="00E667F8"/>
    <w:rsid w:val="00E74458"/>
    <w:rsid w:val="00EA100E"/>
    <w:rsid w:val="00EA4A63"/>
    <w:rsid w:val="00EB4A35"/>
    <w:rsid w:val="00ED182F"/>
    <w:rsid w:val="00EF4E5B"/>
    <w:rsid w:val="00EF7481"/>
    <w:rsid w:val="00F11B2D"/>
    <w:rsid w:val="00F137AB"/>
    <w:rsid w:val="00F43F93"/>
    <w:rsid w:val="00F52448"/>
    <w:rsid w:val="00F52781"/>
    <w:rsid w:val="00F55052"/>
    <w:rsid w:val="00F607E3"/>
    <w:rsid w:val="00F94241"/>
    <w:rsid w:val="00FA5A0F"/>
    <w:rsid w:val="00FB4D14"/>
    <w:rsid w:val="00FB6941"/>
    <w:rsid w:val="00FB6ED8"/>
    <w:rsid w:val="00FB7B26"/>
    <w:rsid w:val="00FB7EDE"/>
    <w:rsid w:val="00FC461D"/>
    <w:rsid w:val="00FE1C16"/>
    <w:rsid w:val="00FE55BE"/>
    <w:rsid w:val="00FF4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5A7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lbrecht-online.de" TargetMode="Externa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Sarah:Stefan:Alan%20Electronics:1511_Vorlage_PM_ALBRECHT_Aud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1511_Vorlage_PM_ALBRECHT_Audio.dot</Template>
  <TotalTime>0</TotalTime>
  <Pages>2</Pages>
  <Words>733</Words>
  <Characters>4625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5348</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4</cp:revision>
  <cp:lastPrinted>2015-06-25T08:30:00Z</cp:lastPrinted>
  <dcterms:created xsi:type="dcterms:W3CDTF">2015-12-08T08:46:00Z</dcterms:created>
  <dcterms:modified xsi:type="dcterms:W3CDTF">2015-12-16T12:55:00Z</dcterms:modified>
</cp:coreProperties>
</file>