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74" w:rsidRPr="00A1643D" w:rsidRDefault="006A3074">
      <w:pPr>
        <w:pStyle w:val="berschrift1"/>
        <w:rPr>
          <w:sz w:val="24"/>
          <w:szCs w:val="24"/>
        </w:rPr>
      </w:pPr>
      <w:r w:rsidRPr="00A1643D">
        <w:rPr>
          <w:sz w:val="24"/>
          <w:szCs w:val="24"/>
        </w:rPr>
        <w:t>Pressemitteilung</w:t>
      </w:r>
    </w:p>
    <w:p w:rsidR="00C779BF" w:rsidRDefault="00C779BF" w:rsidP="00B74746">
      <w:pPr>
        <w:pStyle w:val="Textkrper"/>
        <w:tabs>
          <w:tab w:val="left" w:pos="9000"/>
        </w:tabs>
        <w:spacing w:after="80" w:line="240" w:lineRule="atLeast"/>
        <w:rPr>
          <w:b/>
          <w:bCs/>
          <w:sz w:val="28"/>
          <w:szCs w:val="28"/>
        </w:rPr>
      </w:pPr>
      <w:bookmarkStart w:id="0" w:name="_GoBack"/>
      <w:bookmarkEnd w:id="0"/>
    </w:p>
    <w:p w:rsidR="007A03FF" w:rsidRPr="00870380" w:rsidRDefault="007A03FF" w:rsidP="00B74746">
      <w:pPr>
        <w:pStyle w:val="Textkrper"/>
        <w:tabs>
          <w:tab w:val="left" w:pos="9000"/>
        </w:tabs>
        <w:spacing w:after="80" w:line="240" w:lineRule="atLeast"/>
        <w:rPr>
          <w:b/>
          <w:bCs/>
          <w:sz w:val="28"/>
          <w:szCs w:val="28"/>
        </w:rPr>
      </w:pPr>
    </w:p>
    <w:p w:rsidR="000F690B" w:rsidRPr="00870380" w:rsidRDefault="000F690B" w:rsidP="00870380">
      <w:pPr>
        <w:pStyle w:val="StandardWeb"/>
        <w:spacing w:before="0" w:beforeAutospacing="0" w:after="120" w:afterAutospacing="0" w:line="360" w:lineRule="auto"/>
        <w:rPr>
          <w:rFonts w:ascii="Arial" w:hAnsi="Arial" w:cs="Arial"/>
          <w:b/>
          <w:sz w:val="28"/>
          <w:szCs w:val="28"/>
        </w:rPr>
      </w:pPr>
      <w:r w:rsidRPr="00870380">
        <w:rPr>
          <w:rFonts w:ascii="Arial" w:hAnsi="Arial" w:cs="Arial"/>
          <w:b/>
          <w:sz w:val="28"/>
          <w:szCs w:val="28"/>
        </w:rPr>
        <w:t>Im Handumdrehen einsatzbereit</w:t>
      </w:r>
    </w:p>
    <w:p w:rsidR="000F690B" w:rsidRPr="000F690B" w:rsidRDefault="000F690B" w:rsidP="00870380">
      <w:pPr>
        <w:spacing w:after="120" w:line="360" w:lineRule="auto"/>
        <w:jc w:val="both"/>
        <w:rPr>
          <w:rFonts w:ascii="Arial" w:hAnsi="Arial" w:cs="Arial"/>
          <w:i/>
        </w:rPr>
      </w:pPr>
      <w:r w:rsidRPr="000F690B">
        <w:rPr>
          <w:rFonts w:ascii="Arial" w:hAnsi="Arial" w:cs="Arial"/>
          <w:i/>
        </w:rPr>
        <w:t xml:space="preserve">MIDLAND ER 300: Neues Outdoor-Radio für UKW / MW-Radioempfang mit Solarmodul und Handkurbel, LED-Lampe sowie </w:t>
      </w:r>
      <w:proofErr w:type="spellStart"/>
      <w:r w:rsidRPr="000F690B">
        <w:rPr>
          <w:rFonts w:ascii="Arial" w:hAnsi="Arial" w:cs="Arial"/>
          <w:i/>
        </w:rPr>
        <w:t>PowerBank</w:t>
      </w:r>
      <w:proofErr w:type="spellEnd"/>
      <w:r w:rsidRPr="000F690B">
        <w:rPr>
          <w:rFonts w:ascii="Arial" w:hAnsi="Arial" w:cs="Arial"/>
          <w:i/>
        </w:rPr>
        <w:t>- und Notruf-Funktion ab sofort verfügbar</w:t>
      </w:r>
    </w:p>
    <w:p w:rsidR="007C7577" w:rsidRPr="00A63714" w:rsidRDefault="007C7577" w:rsidP="00870380">
      <w:pPr>
        <w:spacing w:after="120" w:line="360" w:lineRule="auto"/>
        <w:jc w:val="both"/>
        <w:rPr>
          <w:rFonts w:ascii="Arial" w:hAnsi="Arial" w:cs="Arial"/>
          <w:b/>
          <w:sz w:val="22"/>
          <w:szCs w:val="22"/>
        </w:rPr>
      </w:pPr>
      <w:r w:rsidRPr="005B4D67">
        <w:rPr>
          <w:rFonts w:ascii="Arial" w:hAnsi="Arial" w:cs="Arial"/>
          <w:sz w:val="22"/>
          <w:szCs w:val="22"/>
        </w:rPr>
        <w:t>Dreieich / Lütjensee</w:t>
      </w:r>
      <w:r w:rsidRPr="009225FC">
        <w:rPr>
          <w:rFonts w:ascii="Arial" w:hAnsi="Arial" w:cs="Arial"/>
          <w:sz w:val="22"/>
          <w:szCs w:val="22"/>
        </w:rPr>
        <w:t xml:space="preserve">, </w:t>
      </w:r>
      <w:r w:rsidR="000F690B">
        <w:rPr>
          <w:rFonts w:ascii="Arial" w:hAnsi="Arial" w:cs="Arial"/>
          <w:sz w:val="22"/>
          <w:szCs w:val="22"/>
        </w:rPr>
        <w:t>März</w:t>
      </w:r>
      <w:r w:rsidRPr="00A63714">
        <w:rPr>
          <w:rFonts w:ascii="Arial" w:hAnsi="Arial" w:cs="Arial"/>
          <w:sz w:val="22"/>
          <w:szCs w:val="22"/>
        </w:rPr>
        <w:t xml:space="preserve"> 2015 –</w:t>
      </w:r>
      <w:r w:rsidRPr="00A63714">
        <w:rPr>
          <w:rFonts w:ascii="Arial" w:hAnsi="Arial" w:cs="Arial"/>
          <w:b/>
          <w:sz w:val="22"/>
          <w:szCs w:val="22"/>
        </w:rPr>
        <w:t xml:space="preserve"> </w:t>
      </w:r>
      <w:r w:rsidR="000F690B" w:rsidRPr="000F690B">
        <w:rPr>
          <w:rFonts w:ascii="Arial" w:hAnsi="Arial" w:cs="Arial"/>
          <w:b/>
          <w:sz w:val="22"/>
          <w:szCs w:val="22"/>
        </w:rPr>
        <w:t>Mit dem robusten Outdoor-Radio MIDLAND ER 300 wird ein sehr verlässlicher Begleiter für unterschiedlichste Aktivitäten im Freien vorgestellt. Ob auf Wandertour, beim Camping oder Badeausflug</w:t>
      </w:r>
      <w:proofErr w:type="gramStart"/>
      <w:r w:rsidR="000F690B" w:rsidRPr="000F690B">
        <w:rPr>
          <w:rFonts w:ascii="Arial" w:hAnsi="Arial" w:cs="Arial"/>
          <w:b/>
          <w:sz w:val="22"/>
          <w:szCs w:val="22"/>
        </w:rPr>
        <w:t>, auf</w:t>
      </w:r>
      <w:proofErr w:type="gramEnd"/>
      <w:r w:rsidR="000F690B" w:rsidRPr="000F690B">
        <w:rPr>
          <w:rFonts w:ascii="Arial" w:hAnsi="Arial" w:cs="Arial"/>
          <w:b/>
          <w:sz w:val="22"/>
          <w:szCs w:val="22"/>
        </w:rPr>
        <w:t xml:space="preserve"> der Baustelle, im Garten oder beim Picknick im Park: Das kompakte Modell ist rundum praktisch und stets einsatzbereit. Sollte der wieder aufladbare Akku leer sein, wird der Strom über das Solarmodul oder die kleine Handkurbel produziert – völlig autark von jeglicher festen Stromquelle. Neben dem Einsatz als Radio kann das hilfreiche Tool als Taschenlampe sowie Ladestation für mobile Geräte per USB-Anschluss verwendet werden. Und selbst in Notfallsituationen steht das mit 470 Gramm sehr leichte und kompakte Gerät mit hilfreichen Funktionen zur Seite. Das Outdoor-Radio MIDLAND ER 300 ist ab sofort im Fachhandel zum UVP von 69,90 Euro erhältlich.</w:t>
      </w:r>
    </w:p>
    <w:p w:rsidR="000F690B" w:rsidRPr="00C751FC" w:rsidRDefault="000F690B" w:rsidP="00870380">
      <w:pPr>
        <w:widowControl w:val="0"/>
        <w:autoSpaceDE w:val="0"/>
        <w:autoSpaceDN w:val="0"/>
        <w:adjustRightInd w:val="0"/>
        <w:spacing w:after="120" w:line="360" w:lineRule="auto"/>
        <w:jc w:val="both"/>
        <w:rPr>
          <w:rFonts w:ascii="Arial" w:hAnsi="Arial" w:cs="Arial"/>
          <w:color w:val="000000"/>
          <w:sz w:val="22"/>
          <w:szCs w:val="22"/>
        </w:rPr>
      </w:pPr>
      <w:r w:rsidRPr="00C751FC">
        <w:rPr>
          <w:rFonts w:ascii="Arial" w:hAnsi="Arial" w:cs="Arial"/>
          <w:color w:val="000000"/>
          <w:sz w:val="22"/>
          <w:szCs w:val="22"/>
        </w:rPr>
        <w:t>Musik</w:t>
      </w:r>
      <w:r>
        <w:rPr>
          <w:rFonts w:ascii="Arial" w:hAnsi="Arial" w:cs="Arial"/>
          <w:color w:val="000000"/>
          <w:sz w:val="22"/>
          <w:szCs w:val="22"/>
        </w:rPr>
        <w:t xml:space="preserve"> abspielen</w:t>
      </w:r>
      <w:r w:rsidRPr="00C751FC">
        <w:rPr>
          <w:rFonts w:ascii="Arial" w:hAnsi="Arial" w:cs="Arial"/>
          <w:color w:val="000000"/>
          <w:sz w:val="22"/>
          <w:szCs w:val="22"/>
        </w:rPr>
        <w:t xml:space="preserve"> oder </w:t>
      </w:r>
      <w:r>
        <w:rPr>
          <w:rFonts w:ascii="Arial" w:hAnsi="Arial" w:cs="Arial"/>
          <w:color w:val="000000"/>
          <w:sz w:val="22"/>
          <w:szCs w:val="22"/>
        </w:rPr>
        <w:t>Licht machen kann</w:t>
      </w:r>
      <w:r w:rsidRPr="00C751FC">
        <w:rPr>
          <w:rFonts w:ascii="Arial" w:hAnsi="Arial" w:cs="Arial"/>
          <w:color w:val="000000"/>
          <w:sz w:val="22"/>
          <w:szCs w:val="22"/>
        </w:rPr>
        <w:t xml:space="preserve"> heute zwar </w:t>
      </w:r>
      <w:r>
        <w:rPr>
          <w:rFonts w:ascii="Arial" w:hAnsi="Arial" w:cs="Arial"/>
          <w:color w:val="000000"/>
          <w:sz w:val="22"/>
          <w:szCs w:val="22"/>
        </w:rPr>
        <w:t xml:space="preserve">fast </w:t>
      </w:r>
      <w:r w:rsidRPr="00C751FC">
        <w:rPr>
          <w:rFonts w:ascii="Arial" w:hAnsi="Arial" w:cs="Arial"/>
          <w:color w:val="000000"/>
          <w:sz w:val="22"/>
          <w:szCs w:val="22"/>
        </w:rPr>
        <w:t>jedes Mobiltel</w:t>
      </w:r>
      <w:r>
        <w:rPr>
          <w:rFonts w:ascii="Arial" w:hAnsi="Arial" w:cs="Arial"/>
          <w:color w:val="000000"/>
          <w:sz w:val="22"/>
          <w:szCs w:val="22"/>
        </w:rPr>
        <w:t>e</w:t>
      </w:r>
      <w:r w:rsidRPr="00C751FC">
        <w:rPr>
          <w:rFonts w:ascii="Arial" w:hAnsi="Arial" w:cs="Arial"/>
          <w:color w:val="000000"/>
          <w:sz w:val="22"/>
          <w:szCs w:val="22"/>
        </w:rPr>
        <w:t xml:space="preserve">fon, doch wenn </w:t>
      </w:r>
      <w:r>
        <w:rPr>
          <w:rFonts w:ascii="Arial" w:hAnsi="Arial" w:cs="Arial"/>
          <w:color w:val="000000"/>
          <w:sz w:val="22"/>
          <w:szCs w:val="22"/>
        </w:rPr>
        <w:t>der</w:t>
      </w:r>
      <w:r w:rsidRPr="00C751FC">
        <w:rPr>
          <w:rFonts w:ascii="Arial" w:hAnsi="Arial" w:cs="Arial"/>
          <w:color w:val="000000"/>
          <w:sz w:val="22"/>
          <w:szCs w:val="22"/>
        </w:rPr>
        <w:t xml:space="preserve"> Akku leer ist, ist auch Schluss mit Musik, </w:t>
      </w:r>
      <w:r>
        <w:rPr>
          <w:rFonts w:ascii="Arial" w:hAnsi="Arial" w:cs="Arial"/>
          <w:color w:val="000000"/>
          <w:sz w:val="22"/>
          <w:szCs w:val="22"/>
        </w:rPr>
        <w:t>Taschenlampe</w:t>
      </w:r>
      <w:r w:rsidRPr="00C751FC">
        <w:rPr>
          <w:rFonts w:ascii="Arial" w:hAnsi="Arial" w:cs="Arial"/>
          <w:color w:val="000000"/>
          <w:sz w:val="22"/>
          <w:szCs w:val="22"/>
        </w:rPr>
        <w:t xml:space="preserve"> oder </w:t>
      </w:r>
      <w:r>
        <w:rPr>
          <w:rFonts w:ascii="Arial" w:hAnsi="Arial" w:cs="Arial"/>
          <w:color w:val="000000"/>
          <w:sz w:val="22"/>
          <w:szCs w:val="22"/>
        </w:rPr>
        <w:t>dem</w:t>
      </w:r>
      <w:r w:rsidRPr="00C751FC">
        <w:rPr>
          <w:rFonts w:ascii="Arial" w:hAnsi="Arial" w:cs="Arial"/>
          <w:color w:val="000000"/>
          <w:sz w:val="22"/>
          <w:szCs w:val="22"/>
        </w:rPr>
        <w:t xml:space="preserve"> Absetzen eines Notrufs. Das MIDLAND</w:t>
      </w:r>
      <w:r>
        <w:rPr>
          <w:rFonts w:ascii="Arial" w:hAnsi="Arial" w:cs="Arial"/>
          <w:color w:val="000000"/>
          <w:sz w:val="22"/>
          <w:szCs w:val="22"/>
        </w:rPr>
        <w:t> </w:t>
      </w:r>
      <w:r w:rsidRPr="00C751FC">
        <w:rPr>
          <w:rFonts w:ascii="Arial" w:hAnsi="Arial" w:cs="Arial"/>
          <w:color w:val="000000"/>
          <w:sz w:val="22"/>
          <w:szCs w:val="22"/>
        </w:rPr>
        <w:t>ER</w:t>
      </w:r>
      <w:r>
        <w:rPr>
          <w:rFonts w:ascii="Arial" w:hAnsi="Arial" w:cs="Arial"/>
          <w:color w:val="000000"/>
          <w:sz w:val="22"/>
          <w:szCs w:val="22"/>
        </w:rPr>
        <w:t> </w:t>
      </w:r>
      <w:r w:rsidRPr="00C751FC">
        <w:rPr>
          <w:rFonts w:ascii="Arial" w:hAnsi="Arial" w:cs="Arial"/>
          <w:color w:val="000000"/>
          <w:sz w:val="22"/>
          <w:szCs w:val="22"/>
        </w:rPr>
        <w:t xml:space="preserve">300 funktioniert als echtes Outdoor-Tool immer </w:t>
      </w:r>
      <w:r>
        <w:rPr>
          <w:rFonts w:ascii="Arial" w:hAnsi="Arial" w:cs="Arial"/>
          <w:color w:val="000000"/>
          <w:sz w:val="22"/>
          <w:szCs w:val="22"/>
        </w:rPr>
        <w:t>und überall dank eingebautem Solarmodul und Handkurbel.</w:t>
      </w:r>
    </w:p>
    <w:p w:rsidR="000F690B" w:rsidRPr="00C751FC" w:rsidRDefault="000F690B" w:rsidP="00870380">
      <w:pPr>
        <w:widowControl w:val="0"/>
        <w:autoSpaceDE w:val="0"/>
        <w:autoSpaceDN w:val="0"/>
        <w:adjustRightInd w:val="0"/>
        <w:spacing w:after="120" w:line="360" w:lineRule="auto"/>
        <w:jc w:val="both"/>
        <w:rPr>
          <w:rFonts w:ascii="Arial" w:hAnsi="Arial" w:cs="Arial"/>
          <w:sz w:val="22"/>
          <w:szCs w:val="22"/>
        </w:rPr>
      </w:pPr>
      <w:r w:rsidRPr="00C751FC">
        <w:rPr>
          <w:rFonts w:ascii="Arial" w:hAnsi="Arial" w:cs="Arial"/>
          <w:b/>
          <w:bCs/>
          <w:sz w:val="22"/>
          <w:szCs w:val="22"/>
        </w:rPr>
        <w:t>Outdoor</w:t>
      </w:r>
      <w:r>
        <w:rPr>
          <w:rFonts w:ascii="Arial" w:hAnsi="Arial" w:cs="Arial"/>
          <w:b/>
          <w:bCs/>
          <w:sz w:val="22"/>
          <w:szCs w:val="22"/>
        </w:rPr>
        <w:t>-</w:t>
      </w:r>
      <w:r w:rsidRPr="00C751FC">
        <w:rPr>
          <w:rFonts w:ascii="Arial" w:hAnsi="Arial" w:cs="Arial"/>
          <w:b/>
          <w:bCs/>
          <w:sz w:val="22"/>
          <w:szCs w:val="22"/>
        </w:rPr>
        <w:t xml:space="preserve">Radio mit vielen </w:t>
      </w:r>
      <w:r>
        <w:rPr>
          <w:rFonts w:ascii="Arial" w:hAnsi="Arial" w:cs="Arial"/>
          <w:b/>
          <w:bCs/>
          <w:sz w:val="22"/>
          <w:szCs w:val="22"/>
        </w:rPr>
        <w:t>Funktionen</w:t>
      </w:r>
    </w:p>
    <w:p w:rsidR="007C7577" w:rsidRPr="00EA4A63" w:rsidRDefault="000F690B" w:rsidP="00870380">
      <w:pPr>
        <w:spacing w:after="120" w:line="360" w:lineRule="auto"/>
        <w:jc w:val="both"/>
        <w:rPr>
          <w:rFonts w:ascii="Arial" w:hAnsi="Arial" w:cs="Arial"/>
          <w:sz w:val="22"/>
          <w:szCs w:val="22"/>
        </w:rPr>
      </w:pPr>
      <w:r w:rsidRPr="00C751FC">
        <w:rPr>
          <w:rFonts w:ascii="Arial" w:hAnsi="Arial" w:cs="Arial"/>
          <w:sz w:val="22"/>
          <w:szCs w:val="22"/>
        </w:rPr>
        <w:t xml:space="preserve">Das </w:t>
      </w:r>
      <w:r>
        <w:rPr>
          <w:rFonts w:ascii="Arial" w:hAnsi="Arial" w:cs="Arial"/>
          <w:sz w:val="22"/>
          <w:szCs w:val="22"/>
        </w:rPr>
        <w:t>MIDLAND </w:t>
      </w:r>
      <w:r w:rsidRPr="00C751FC">
        <w:rPr>
          <w:rFonts w:ascii="Arial" w:hAnsi="Arial" w:cs="Arial"/>
          <w:sz w:val="22"/>
          <w:szCs w:val="22"/>
        </w:rPr>
        <w:t>ER</w:t>
      </w:r>
      <w:r>
        <w:rPr>
          <w:rFonts w:ascii="Arial" w:hAnsi="Arial" w:cs="Arial"/>
          <w:sz w:val="22"/>
          <w:szCs w:val="22"/>
        </w:rPr>
        <w:t> </w:t>
      </w:r>
      <w:r w:rsidRPr="00C751FC">
        <w:rPr>
          <w:rFonts w:ascii="Arial" w:hAnsi="Arial" w:cs="Arial"/>
          <w:sz w:val="22"/>
          <w:szCs w:val="22"/>
        </w:rPr>
        <w:t xml:space="preserve">300 </w:t>
      </w:r>
      <w:r>
        <w:rPr>
          <w:rFonts w:ascii="Arial" w:hAnsi="Arial" w:cs="Arial"/>
          <w:sz w:val="22"/>
          <w:szCs w:val="22"/>
        </w:rPr>
        <w:t>zieht seine Energie aus äußerst</w:t>
      </w:r>
      <w:r w:rsidRPr="00C751FC">
        <w:rPr>
          <w:rFonts w:ascii="Arial" w:hAnsi="Arial" w:cs="Arial"/>
          <w:sz w:val="22"/>
          <w:szCs w:val="22"/>
        </w:rPr>
        <w:t xml:space="preserve"> umweltschonende</w:t>
      </w:r>
      <w:r>
        <w:rPr>
          <w:rFonts w:ascii="Arial" w:hAnsi="Arial" w:cs="Arial"/>
          <w:sz w:val="22"/>
          <w:szCs w:val="22"/>
        </w:rPr>
        <w:t>n</w:t>
      </w:r>
      <w:r w:rsidRPr="00C751FC">
        <w:rPr>
          <w:rFonts w:ascii="Arial" w:hAnsi="Arial" w:cs="Arial"/>
          <w:sz w:val="22"/>
          <w:szCs w:val="22"/>
        </w:rPr>
        <w:t xml:space="preserve"> </w:t>
      </w:r>
      <w:r>
        <w:rPr>
          <w:rFonts w:ascii="Arial" w:hAnsi="Arial" w:cs="Arial"/>
          <w:sz w:val="22"/>
          <w:szCs w:val="22"/>
        </w:rPr>
        <w:t>Quellen:</w:t>
      </w:r>
      <w:r w:rsidRPr="00C751FC">
        <w:rPr>
          <w:rFonts w:ascii="Arial" w:hAnsi="Arial" w:cs="Arial"/>
          <w:sz w:val="22"/>
          <w:szCs w:val="22"/>
        </w:rPr>
        <w:t xml:space="preserve"> Das Solarmodul lädt den </w:t>
      </w:r>
      <w:r>
        <w:rPr>
          <w:rFonts w:ascii="Arial" w:hAnsi="Arial" w:cs="Arial"/>
          <w:sz w:val="22"/>
          <w:szCs w:val="22"/>
        </w:rPr>
        <w:t xml:space="preserve">langlebigen </w:t>
      </w:r>
      <w:r w:rsidRPr="00C751FC">
        <w:rPr>
          <w:rFonts w:ascii="Arial" w:hAnsi="Arial" w:cs="Arial"/>
          <w:sz w:val="22"/>
          <w:szCs w:val="22"/>
        </w:rPr>
        <w:t>Akku auf</w:t>
      </w:r>
      <w:r>
        <w:rPr>
          <w:rFonts w:ascii="Arial" w:hAnsi="Arial" w:cs="Arial"/>
          <w:sz w:val="22"/>
          <w:szCs w:val="22"/>
        </w:rPr>
        <w:t xml:space="preserve"> und falls mal keine Energiequelle in Sicht ist, sorgt die Handkurbel für nötige Power.</w:t>
      </w:r>
      <w:r w:rsidRPr="00C751FC">
        <w:rPr>
          <w:rFonts w:ascii="Arial" w:hAnsi="Arial" w:cs="Arial"/>
          <w:sz w:val="22"/>
          <w:szCs w:val="22"/>
        </w:rPr>
        <w:t xml:space="preserve"> </w:t>
      </w:r>
      <w:r>
        <w:rPr>
          <w:rFonts w:ascii="Arial" w:hAnsi="Arial" w:cs="Arial"/>
          <w:sz w:val="22"/>
          <w:szCs w:val="22"/>
        </w:rPr>
        <w:t xml:space="preserve">Gespeichert wird die erzeugte Energie auf dem austauschbaren 2000mAh Lithium-Ionen Akku. Ausgelegt ist das Radio für den Empfang von UKW- und MW-Frequenzen. Tonwiedergabe erfolgt über Lautsprecher oder Kopfhöreranschluss. Die integrierte, leistungsstarke Taschenlampe mit </w:t>
      </w:r>
      <w:proofErr w:type="spellStart"/>
      <w:r>
        <w:rPr>
          <w:rFonts w:ascii="Arial" w:hAnsi="Arial" w:cs="Arial"/>
          <w:sz w:val="22"/>
          <w:szCs w:val="22"/>
        </w:rPr>
        <w:t>Cree</w:t>
      </w:r>
      <w:proofErr w:type="spellEnd"/>
      <w:r>
        <w:rPr>
          <w:rFonts w:ascii="Arial" w:hAnsi="Arial" w:cs="Arial"/>
          <w:sz w:val="22"/>
          <w:szCs w:val="22"/>
        </w:rPr>
        <w:t>® LEDs (</w:t>
      </w:r>
      <w:r w:rsidRPr="00C751FC">
        <w:rPr>
          <w:rFonts w:ascii="Arial" w:hAnsi="Arial" w:cs="Arial"/>
          <w:sz w:val="22"/>
          <w:szCs w:val="22"/>
        </w:rPr>
        <w:t>130 Lumen)</w:t>
      </w:r>
      <w:r>
        <w:rPr>
          <w:rFonts w:ascii="Arial" w:hAnsi="Arial" w:cs="Arial"/>
          <w:sz w:val="22"/>
          <w:szCs w:val="22"/>
        </w:rPr>
        <w:t xml:space="preserve"> lässt niemanden im Dunkeln stehen. Zudem ist die Helligkeit v</w:t>
      </w:r>
      <w:r w:rsidRPr="00C751FC">
        <w:rPr>
          <w:rFonts w:ascii="Arial" w:hAnsi="Arial" w:cs="Arial"/>
          <w:sz w:val="22"/>
          <w:szCs w:val="22"/>
        </w:rPr>
        <w:t>erstellbar, um Energie zu sparen.</w:t>
      </w:r>
      <w:r>
        <w:rPr>
          <w:rFonts w:ascii="Arial" w:hAnsi="Arial" w:cs="Arial"/>
          <w:sz w:val="22"/>
          <w:szCs w:val="22"/>
        </w:rPr>
        <w:t xml:space="preserve"> Ein LCD-Display informiert zur Uhrzeit und a</w:t>
      </w:r>
      <w:r w:rsidRPr="00C751FC">
        <w:rPr>
          <w:rFonts w:ascii="Arial" w:hAnsi="Arial" w:cs="Arial"/>
          <w:sz w:val="22"/>
          <w:szCs w:val="22"/>
        </w:rPr>
        <w:t xml:space="preserve">ls </w:t>
      </w:r>
      <w:r>
        <w:rPr>
          <w:rFonts w:ascii="Arial" w:hAnsi="Arial" w:cs="Arial"/>
          <w:sz w:val="22"/>
          <w:szCs w:val="22"/>
        </w:rPr>
        <w:t>m</w:t>
      </w:r>
      <w:r w:rsidRPr="00C751FC">
        <w:rPr>
          <w:rFonts w:ascii="Arial" w:hAnsi="Arial" w:cs="Arial"/>
          <w:sz w:val="22"/>
          <w:szCs w:val="22"/>
        </w:rPr>
        <w:t>obile</w:t>
      </w:r>
      <w:r>
        <w:rPr>
          <w:rFonts w:ascii="Arial" w:hAnsi="Arial" w:cs="Arial"/>
          <w:sz w:val="22"/>
          <w:szCs w:val="22"/>
        </w:rPr>
        <w:t xml:space="preserve"> </w:t>
      </w:r>
      <w:proofErr w:type="spellStart"/>
      <w:r>
        <w:rPr>
          <w:rFonts w:ascii="Arial" w:hAnsi="Arial" w:cs="Arial"/>
          <w:sz w:val="22"/>
          <w:szCs w:val="22"/>
        </w:rPr>
        <w:t>PowerBank</w:t>
      </w:r>
      <w:proofErr w:type="spellEnd"/>
      <w:r w:rsidRPr="00C751FC">
        <w:rPr>
          <w:rFonts w:ascii="Arial" w:hAnsi="Arial" w:cs="Arial"/>
          <w:sz w:val="22"/>
          <w:szCs w:val="22"/>
        </w:rPr>
        <w:t xml:space="preserve"> können </w:t>
      </w:r>
      <w:r>
        <w:rPr>
          <w:rFonts w:ascii="Arial" w:hAnsi="Arial" w:cs="Arial"/>
          <w:sz w:val="22"/>
          <w:szCs w:val="22"/>
        </w:rPr>
        <w:t xml:space="preserve">andere Geräte wie </w:t>
      </w:r>
      <w:proofErr w:type="gramStart"/>
      <w:r>
        <w:rPr>
          <w:rFonts w:ascii="Arial" w:hAnsi="Arial" w:cs="Arial"/>
          <w:sz w:val="22"/>
          <w:szCs w:val="22"/>
        </w:rPr>
        <w:t>Smartphone, Digitalkamera,</w:t>
      </w:r>
      <w:proofErr w:type="gramEnd"/>
      <w:r>
        <w:rPr>
          <w:rFonts w:ascii="Arial" w:hAnsi="Arial" w:cs="Arial"/>
          <w:sz w:val="22"/>
          <w:szCs w:val="22"/>
        </w:rPr>
        <w:t xml:space="preserve"> </w:t>
      </w:r>
      <w:proofErr w:type="spellStart"/>
      <w:r>
        <w:rPr>
          <w:rFonts w:ascii="Arial" w:hAnsi="Arial" w:cs="Arial"/>
          <w:sz w:val="22"/>
          <w:szCs w:val="22"/>
        </w:rPr>
        <w:t>TabletPC</w:t>
      </w:r>
      <w:proofErr w:type="spellEnd"/>
      <w:r w:rsidRPr="00C751FC">
        <w:rPr>
          <w:rFonts w:ascii="Arial" w:hAnsi="Arial" w:cs="Arial"/>
          <w:sz w:val="22"/>
          <w:szCs w:val="22"/>
        </w:rPr>
        <w:t xml:space="preserve"> und Notebook über den integrierten USB-Ausgang aufgeladen werden.</w:t>
      </w:r>
      <w:r>
        <w:rPr>
          <w:rFonts w:ascii="Arial" w:hAnsi="Arial" w:cs="Arial"/>
          <w:sz w:val="22"/>
          <w:szCs w:val="22"/>
        </w:rPr>
        <w:t xml:space="preserve"> </w:t>
      </w:r>
      <w:r w:rsidRPr="00C751FC">
        <w:rPr>
          <w:rFonts w:ascii="Arial" w:hAnsi="Arial" w:cs="Arial"/>
          <w:sz w:val="22"/>
          <w:szCs w:val="22"/>
        </w:rPr>
        <w:t xml:space="preserve">Mit nur 470 Gramm Gewicht und kompakten Maßen von 192 x </w:t>
      </w:r>
      <w:r w:rsidRPr="00C751FC">
        <w:rPr>
          <w:rFonts w:ascii="Arial" w:hAnsi="Arial" w:cs="Arial"/>
          <w:sz w:val="22"/>
          <w:szCs w:val="22"/>
        </w:rPr>
        <w:lastRenderedPageBreak/>
        <w:t xml:space="preserve">86 x 57 mm (B x H x T) ist </w:t>
      </w:r>
      <w:r>
        <w:rPr>
          <w:rFonts w:ascii="Arial" w:hAnsi="Arial" w:cs="Arial"/>
          <w:sz w:val="22"/>
          <w:szCs w:val="22"/>
        </w:rPr>
        <w:t>der Alleskönner</w:t>
      </w:r>
      <w:r w:rsidRPr="00C751FC">
        <w:rPr>
          <w:rFonts w:ascii="Arial" w:hAnsi="Arial" w:cs="Arial"/>
          <w:sz w:val="22"/>
          <w:szCs w:val="22"/>
        </w:rPr>
        <w:t xml:space="preserve"> ein verlässlicher Begleiter </w:t>
      </w:r>
      <w:r>
        <w:rPr>
          <w:rFonts w:ascii="Arial" w:hAnsi="Arial" w:cs="Arial"/>
          <w:sz w:val="22"/>
          <w:szCs w:val="22"/>
        </w:rPr>
        <w:t>bei</w:t>
      </w:r>
      <w:r w:rsidRPr="00C751FC">
        <w:rPr>
          <w:rFonts w:ascii="Arial" w:hAnsi="Arial" w:cs="Arial"/>
          <w:sz w:val="22"/>
          <w:szCs w:val="22"/>
        </w:rPr>
        <w:t xml:space="preserve"> </w:t>
      </w:r>
      <w:r>
        <w:rPr>
          <w:rFonts w:ascii="Arial" w:hAnsi="Arial" w:cs="Arial"/>
          <w:sz w:val="22"/>
          <w:szCs w:val="22"/>
        </w:rPr>
        <w:t>unterschiedlichsten Outdoor-Aktivitäten</w:t>
      </w:r>
      <w:r w:rsidRPr="00C751FC">
        <w:rPr>
          <w:rFonts w:ascii="Arial" w:hAnsi="Arial" w:cs="Arial"/>
          <w:sz w:val="22"/>
          <w:szCs w:val="22"/>
        </w:rPr>
        <w:t>.</w:t>
      </w:r>
    </w:p>
    <w:p w:rsidR="000F690B" w:rsidRDefault="000F690B" w:rsidP="00870380">
      <w:pPr>
        <w:widowControl w:val="0"/>
        <w:autoSpaceDE w:val="0"/>
        <w:autoSpaceDN w:val="0"/>
        <w:adjustRightInd w:val="0"/>
        <w:spacing w:after="120" w:line="360" w:lineRule="auto"/>
        <w:jc w:val="both"/>
        <w:rPr>
          <w:rFonts w:ascii="Arial" w:hAnsi="Arial" w:cs="Arial"/>
          <w:sz w:val="22"/>
          <w:szCs w:val="22"/>
        </w:rPr>
      </w:pPr>
      <w:r>
        <w:rPr>
          <w:rFonts w:ascii="Arial" w:hAnsi="Arial" w:cs="Arial"/>
          <w:b/>
          <w:bCs/>
          <w:sz w:val="22"/>
          <w:szCs w:val="22"/>
        </w:rPr>
        <w:t xml:space="preserve">Zuverlässiger Helfer in </w:t>
      </w:r>
      <w:r w:rsidRPr="00C751FC">
        <w:rPr>
          <w:rFonts w:ascii="Arial" w:hAnsi="Arial" w:cs="Arial"/>
          <w:b/>
          <w:bCs/>
          <w:sz w:val="22"/>
          <w:szCs w:val="22"/>
        </w:rPr>
        <w:t>Not</w:t>
      </w:r>
      <w:r>
        <w:rPr>
          <w:rFonts w:ascii="Arial" w:hAnsi="Arial" w:cs="Arial"/>
          <w:b/>
          <w:bCs/>
          <w:sz w:val="22"/>
          <w:szCs w:val="22"/>
        </w:rPr>
        <w:t>situationen</w:t>
      </w:r>
    </w:p>
    <w:p w:rsidR="007C7577" w:rsidRDefault="000F690B" w:rsidP="00870380">
      <w:pPr>
        <w:spacing w:after="120" w:line="360" w:lineRule="auto"/>
        <w:jc w:val="both"/>
        <w:rPr>
          <w:rFonts w:ascii="Arial" w:hAnsi="Arial" w:cs="Arial"/>
          <w:sz w:val="22"/>
          <w:szCs w:val="22"/>
        </w:rPr>
      </w:pPr>
      <w:r>
        <w:rPr>
          <w:rFonts w:ascii="Arial" w:hAnsi="Arial" w:cs="Arial"/>
          <w:sz w:val="22"/>
          <w:szCs w:val="22"/>
        </w:rPr>
        <w:t>Der gute Radioempfang von Nachrichten, beispielsweise zur Warnung vor plötzlichem Wetterumschwung</w:t>
      </w:r>
      <w:proofErr w:type="gramStart"/>
      <w:r>
        <w:rPr>
          <w:rFonts w:ascii="Arial" w:hAnsi="Arial" w:cs="Arial"/>
          <w:sz w:val="22"/>
          <w:szCs w:val="22"/>
        </w:rPr>
        <w:t>, ist</w:t>
      </w:r>
      <w:proofErr w:type="gramEnd"/>
      <w:r>
        <w:rPr>
          <w:rFonts w:ascii="Arial" w:hAnsi="Arial" w:cs="Arial"/>
          <w:sz w:val="22"/>
          <w:szCs w:val="22"/>
        </w:rPr>
        <w:t xml:space="preserve"> für Wanderer oder Camper eine wichtige Funktion bei einem Outdoor-Radio. Das MIDLAND </w:t>
      </w:r>
      <w:r w:rsidRPr="00C751FC">
        <w:rPr>
          <w:rFonts w:ascii="Arial" w:hAnsi="Arial" w:cs="Arial"/>
          <w:sz w:val="22"/>
          <w:szCs w:val="22"/>
        </w:rPr>
        <w:t>ER</w:t>
      </w:r>
      <w:r>
        <w:rPr>
          <w:rFonts w:ascii="Arial" w:hAnsi="Arial" w:cs="Arial"/>
          <w:sz w:val="22"/>
          <w:szCs w:val="22"/>
        </w:rPr>
        <w:t> </w:t>
      </w:r>
      <w:r w:rsidRPr="00C751FC">
        <w:rPr>
          <w:rFonts w:ascii="Arial" w:hAnsi="Arial" w:cs="Arial"/>
          <w:sz w:val="22"/>
          <w:szCs w:val="22"/>
        </w:rPr>
        <w:t>300</w:t>
      </w:r>
      <w:r>
        <w:rPr>
          <w:rFonts w:ascii="Arial" w:hAnsi="Arial" w:cs="Arial"/>
          <w:sz w:val="22"/>
          <w:szCs w:val="22"/>
        </w:rPr>
        <w:t xml:space="preserve"> kann allerdings deutlich mehr: Im Notfall</w:t>
      </w:r>
      <w:r w:rsidRPr="00C751FC">
        <w:rPr>
          <w:rFonts w:ascii="Arial" w:hAnsi="Arial" w:cs="Arial"/>
          <w:sz w:val="22"/>
          <w:szCs w:val="22"/>
        </w:rPr>
        <w:t xml:space="preserve"> hilft die </w:t>
      </w:r>
      <w:r>
        <w:rPr>
          <w:rFonts w:ascii="Arial" w:hAnsi="Arial" w:cs="Arial"/>
          <w:sz w:val="22"/>
          <w:szCs w:val="22"/>
        </w:rPr>
        <w:t xml:space="preserve">eingebaute </w:t>
      </w:r>
      <w:r w:rsidRPr="00C751FC">
        <w:rPr>
          <w:rFonts w:ascii="Arial" w:hAnsi="Arial" w:cs="Arial"/>
          <w:sz w:val="22"/>
          <w:szCs w:val="22"/>
        </w:rPr>
        <w:t>Ultraschall-Hundepfeife</w:t>
      </w:r>
      <w:proofErr w:type="gramStart"/>
      <w:r w:rsidRPr="00C751FC">
        <w:rPr>
          <w:rFonts w:ascii="Arial" w:hAnsi="Arial" w:cs="Arial"/>
          <w:sz w:val="22"/>
          <w:szCs w:val="22"/>
        </w:rPr>
        <w:t xml:space="preserve">, </w:t>
      </w:r>
      <w:r>
        <w:rPr>
          <w:rFonts w:ascii="Arial" w:hAnsi="Arial" w:cs="Arial"/>
          <w:sz w:val="22"/>
          <w:szCs w:val="22"/>
        </w:rPr>
        <w:t>so</w:t>
      </w:r>
      <w:proofErr w:type="gramEnd"/>
      <w:r w:rsidRPr="00C751FC">
        <w:rPr>
          <w:rFonts w:ascii="Arial" w:hAnsi="Arial" w:cs="Arial"/>
          <w:sz w:val="22"/>
          <w:szCs w:val="22"/>
        </w:rPr>
        <w:t xml:space="preserve"> dass Personen von </w:t>
      </w:r>
      <w:r>
        <w:rPr>
          <w:rFonts w:ascii="Arial" w:hAnsi="Arial" w:cs="Arial"/>
          <w:sz w:val="22"/>
          <w:szCs w:val="22"/>
        </w:rPr>
        <w:t xml:space="preserve">einem </w:t>
      </w:r>
      <w:r w:rsidRPr="00C751FC">
        <w:rPr>
          <w:rFonts w:ascii="Arial" w:hAnsi="Arial" w:cs="Arial"/>
          <w:sz w:val="22"/>
          <w:szCs w:val="22"/>
        </w:rPr>
        <w:t xml:space="preserve">Rettungsteam lokalisiert und gefunden werden können. </w:t>
      </w:r>
      <w:r>
        <w:rPr>
          <w:rFonts w:ascii="Arial" w:hAnsi="Arial" w:cs="Arial"/>
          <w:sz w:val="22"/>
          <w:szCs w:val="22"/>
        </w:rPr>
        <w:t>Dazu</w:t>
      </w:r>
      <w:r w:rsidRPr="00C751FC">
        <w:rPr>
          <w:rFonts w:ascii="Arial" w:hAnsi="Arial" w:cs="Arial"/>
          <w:sz w:val="22"/>
          <w:szCs w:val="22"/>
        </w:rPr>
        <w:t xml:space="preserve"> können über die SOS-Morsecode-Funktion Notrufe abgesetzt werden.</w:t>
      </w:r>
    </w:p>
    <w:p w:rsidR="000F690B" w:rsidRPr="00EA7F79" w:rsidRDefault="000F690B" w:rsidP="00870380">
      <w:pPr>
        <w:widowControl w:val="0"/>
        <w:autoSpaceDE w:val="0"/>
        <w:autoSpaceDN w:val="0"/>
        <w:adjustRightInd w:val="0"/>
        <w:spacing w:after="120" w:line="360" w:lineRule="auto"/>
        <w:jc w:val="both"/>
        <w:rPr>
          <w:rFonts w:ascii="Arial" w:hAnsi="Arial" w:cs="Arial"/>
          <w:b/>
          <w:sz w:val="22"/>
          <w:szCs w:val="22"/>
        </w:rPr>
      </w:pPr>
      <w:r w:rsidRPr="00EA7F79">
        <w:rPr>
          <w:rFonts w:ascii="Arial" w:hAnsi="Arial" w:cs="Arial"/>
          <w:b/>
          <w:sz w:val="22"/>
          <w:szCs w:val="22"/>
        </w:rPr>
        <w:t>Verfügbarkeit &amp;</w:t>
      </w:r>
      <w:r>
        <w:rPr>
          <w:rFonts w:ascii="Arial" w:hAnsi="Arial" w:cs="Arial"/>
          <w:b/>
          <w:sz w:val="22"/>
          <w:szCs w:val="22"/>
        </w:rPr>
        <w:t xml:space="preserve"> Preis</w:t>
      </w:r>
    </w:p>
    <w:p w:rsidR="000F690B" w:rsidRPr="005A2E8C" w:rsidRDefault="000F690B" w:rsidP="00870380">
      <w:pPr>
        <w:spacing w:after="120" w:line="360" w:lineRule="auto"/>
        <w:jc w:val="both"/>
        <w:rPr>
          <w:rFonts w:ascii="Arial" w:hAnsi="Arial" w:cs="Arial"/>
          <w:sz w:val="22"/>
          <w:szCs w:val="22"/>
        </w:rPr>
      </w:pPr>
      <w:r>
        <w:rPr>
          <w:rFonts w:ascii="Arial" w:hAnsi="Arial" w:cs="Arial"/>
          <w:sz w:val="22"/>
          <w:szCs w:val="22"/>
        </w:rPr>
        <w:t>Das Outdoor-Radio MIDLAND </w:t>
      </w:r>
      <w:r w:rsidRPr="00C751FC">
        <w:rPr>
          <w:rFonts w:ascii="Arial" w:hAnsi="Arial" w:cs="Arial"/>
          <w:sz w:val="22"/>
          <w:szCs w:val="22"/>
        </w:rPr>
        <w:t>ER</w:t>
      </w:r>
      <w:r>
        <w:rPr>
          <w:rFonts w:ascii="Arial" w:hAnsi="Arial" w:cs="Arial"/>
          <w:sz w:val="22"/>
          <w:szCs w:val="22"/>
        </w:rPr>
        <w:t> </w:t>
      </w:r>
      <w:r w:rsidRPr="00C751FC">
        <w:rPr>
          <w:rFonts w:ascii="Arial" w:hAnsi="Arial" w:cs="Arial"/>
          <w:sz w:val="22"/>
          <w:szCs w:val="22"/>
        </w:rPr>
        <w:t xml:space="preserve">300 </w:t>
      </w:r>
      <w:r w:rsidRPr="005A2E8C">
        <w:rPr>
          <w:rFonts w:ascii="Arial" w:hAnsi="Arial" w:cs="Arial"/>
          <w:sz w:val="22"/>
          <w:szCs w:val="22"/>
        </w:rPr>
        <w:t xml:space="preserve">ist ab sofort ab sofort im Fachhandel zum UVP von </w:t>
      </w:r>
      <w:r>
        <w:rPr>
          <w:rFonts w:ascii="Arial" w:hAnsi="Arial" w:cs="Arial"/>
          <w:sz w:val="22"/>
          <w:szCs w:val="22"/>
        </w:rPr>
        <w:t>69,90</w:t>
      </w:r>
      <w:r w:rsidRPr="005A2E8C">
        <w:rPr>
          <w:rFonts w:ascii="Arial" w:hAnsi="Arial" w:cs="Arial"/>
          <w:sz w:val="22"/>
          <w:szCs w:val="22"/>
        </w:rPr>
        <w:t xml:space="preserve"> Euro erhältlich.</w:t>
      </w:r>
    </w:p>
    <w:p w:rsidR="00FC406D" w:rsidRDefault="00FC406D" w:rsidP="0081675E">
      <w:pPr>
        <w:pStyle w:val="Blocktext"/>
        <w:tabs>
          <w:tab w:val="left" w:pos="9000"/>
          <w:tab w:val="left" w:pos="10440"/>
        </w:tabs>
        <w:ind w:left="0" w:right="0"/>
        <w:rPr>
          <w:sz w:val="22"/>
          <w:szCs w:val="22"/>
        </w:rPr>
      </w:pPr>
    </w:p>
    <w:p w:rsidR="000F690B" w:rsidRPr="00581EAB" w:rsidRDefault="000F690B" w:rsidP="0081675E">
      <w:pPr>
        <w:pStyle w:val="Blocktext"/>
        <w:tabs>
          <w:tab w:val="left" w:pos="9000"/>
          <w:tab w:val="left" w:pos="10440"/>
        </w:tabs>
        <w:ind w:left="0" w:right="0"/>
        <w:rPr>
          <w:sz w:val="22"/>
          <w:szCs w:val="22"/>
        </w:rPr>
      </w:pPr>
    </w:p>
    <w:p w:rsidR="009E2168" w:rsidRPr="00EA7F79" w:rsidRDefault="009E2168" w:rsidP="007E0A0A">
      <w:pPr>
        <w:widowControl w:val="0"/>
        <w:autoSpaceDE w:val="0"/>
        <w:autoSpaceDN w:val="0"/>
        <w:adjustRightInd w:val="0"/>
        <w:spacing w:after="120" w:line="360" w:lineRule="auto"/>
        <w:jc w:val="both"/>
        <w:rPr>
          <w:rFonts w:ascii="Arial" w:hAnsi="Arial" w:cs="Arial"/>
          <w:sz w:val="22"/>
          <w:szCs w:val="22"/>
        </w:rPr>
      </w:pPr>
    </w:p>
    <w:p w:rsidR="00756736" w:rsidRPr="00AD142E" w:rsidRDefault="00756736" w:rsidP="00756736">
      <w:pPr>
        <w:autoSpaceDE w:val="0"/>
        <w:autoSpaceDN w:val="0"/>
        <w:adjustRightInd w:val="0"/>
        <w:spacing w:after="120"/>
        <w:jc w:val="both"/>
        <w:rPr>
          <w:rFonts w:ascii="Helvetica" w:hAnsi="Helvetica" w:cs="Helvetica"/>
          <w:sz w:val="22"/>
          <w:szCs w:val="22"/>
        </w:rPr>
      </w:pPr>
      <w:r w:rsidRPr="00AD142E">
        <w:rPr>
          <w:rFonts w:ascii="Arial" w:hAnsi="Arial" w:cs="Arial"/>
          <w:b/>
          <w:bCs/>
          <w:iCs/>
          <w:sz w:val="22"/>
          <w:szCs w:val="22"/>
        </w:rPr>
        <w:t>Über MIDLAND &amp; Alan Electronics:</w:t>
      </w:r>
    </w:p>
    <w:p w:rsidR="00756736" w:rsidRPr="00786A53" w:rsidRDefault="00756736" w:rsidP="00756736">
      <w:pPr>
        <w:autoSpaceDE w:val="0"/>
        <w:autoSpaceDN w:val="0"/>
        <w:adjustRightInd w:val="0"/>
        <w:spacing w:after="120"/>
        <w:jc w:val="both"/>
        <w:rPr>
          <w:rFonts w:ascii="Arial" w:hAnsi="Arial" w:cs="Arial"/>
          <w:sz w:val="20"/>
          <w:szCs w:val="20"/>
        </w:rPr>
      </w:pPr>
      <w:r w:rsidRPr="00384A38">
        <w:rPr>
          <w:rFonts w:ascii="Arial" w:hAnsi="Arial" w:cs="Arial"/>
          <w:b/>
          <w:bCs/>
          <w:sz w:val="20"/>
          <w:szCs w:val="20"/>
        </w:rPr>
        <w:t>MIDLAND</w:t>
      </w:r>
      <w:r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sidRPr="00384A38">
        <w:rPr>
          <w:rFonts w:ascii="Arial" w:hAnsi="Arial" w:cs="Arial"/>
          <w:sz w:val="20"/>
          <w:szCs w:val="20"/>
        </w:rPr>
        <w:t>MIDLAND</w:t>
      </w:r>
      <w:r w:rsidRPr="00BE19F3">
        <w:rPr>
          <w:rFonts w:ascii="Arial" w:hAnsi="Arial" w:cs="Arial"/>
          <w:sz w:val="20"/>
          <w:szCs w:val="20"/>
        </w:rPr>
        <w:t xml:space="preserve"> gehört die Funktechnik mit PMR 446, CB-</w:t>
      </w:r>
      <w:r>
        <w:rPr>
          <w:rFonts w:ascii="Arial" w:hAnsi="Arial" w:cs="Arial"/>
          <w:sz w:val="20"/>
          <w:szCs w:val="20"/>
        </w:rPr>
        <w:t xml:space="preserve">Funk sowie </w:t>
      </w:r>
      <w:r w:rsidRPr="00BE19F3">
        <w:rPr>
          <w:rFonts w:ascii="Arial" w:hAnsi="Arial" w:cs="Arial"/>
          <w:sz w:val="20"/>
          <w:szCs w:val="20"/>
        </w:rPr>
        <w:t xml:space="preserve">Marine- und Amateurfunkgeräten zum Kernsortiment und wird ergänzt durch moderne Bluetooth-Kommunikationssysteme für Motorrad- </w:t>
      </w:r>
      <w:r>
        <w:rPr>
          <w:rFonts w:ascii="Arial" w:hAnsi="Arial" w:cs="Arial"/>
          <w:sz w:val="20"/>
          <w:szCs w:val="20"/>
        </w:rPr>
        <w:t>und</w:t>
      </w:r>
      <w:r w:rsidRPr="00BE19F3">
        <w:rPr>
          <w:rFonts w:ascii="Arial" w:hAnsi="Arial" w:cs="Arial"/>
          <w:sz w:val="20"/>
          <w:szCs w:val="20"/>
        </w:rPr>
        <w:t xml:space="preserve"> Skifahrer sowie Action-Kameras mit verschiedenstem Zubehör. Das umfangreiche Portfolio wird mit leistungsstarken Power</w:t>
      </w:r>
      <w:r>
        <w:rPr>
          <w:rFonts w:ascii="Arial" w:hAnsi="Arial" w:cs="Arial"/>
          <w:sz w:val="20"/>
          <w:szCs w:val="20"/>
        </w:rPr>
        <w:t>b</w:t>
      </w:r>
      <w:r w:rsidRPr="00BE19F3">
        <w:rPr>
          <w:rFonts w:ascii="Arial" w:hAnsi="Arial" w:cs="Arial"/>
          <w:sz w:val="20"/>
          <w:szCs w:val="20"/>
        </w:rPr>
        <w:t>anks und Audiozubehör abgerundet. Die Marke MIDLAND ist mit seinen Produkten</w:t>
      </w:r>
      <w:r>
        <w:rPr>
          <w:rFonts w:ascii="Arial" w:hAnsi="Arial" w:cs="Arial"/>
          <w:sz w:val="20"/>
          <w:szCs w:val="20"/>
        </w:rPr>
        <w:t xml:space="preserve"> </w:t>
      </w:r>
      <w:r w:rsidRPr="00786A53">
        <w:rPr>
          <w:rFonts w:ascii="Arial" w:hAnsi="Arial" w:cs="Arial"/>
          <w:sz w:val="20"/>
          <w:szCs w:val="20"/>
        </w:rPr>
        <w:t>vor insbesondere in Europa und USA bereits seit über 40 Jahren bekannt.</w:t>
      </w:r>
    </w:p>
    <w:p w:rsidR="00756736" w:rsidRPr="00BE19F3" w:rsidRDefault="00756736" w:rsidP="00756736">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ALBRECHT</w:t>
      </w:r>
      <w:r w:rsidRPr="00BE19F3">
        <w:rPr>
          <w:rFonts w:ascii="Arial" w:hAnsi="Arial" w:cs="Arial"/>
          <w:sz w:val="20"/>
          <w:szCs w:val="20"/>
        </w:rPr>
        <w:t xml:space="preserve"> (Funksprechgeräte für Freizeit und Beruf im Bereich PMR 446</w:t>
      </w:r>
      <w:proofErr w:type="gramStart"/>
      <w:r w:rsidRPr="00BE19F3">
        <w:rPr>
          <w:rFonts w:ascii="Arial" w:hAnsi="Arial" w:cs="Arial"/>
          <w:sz w:val="20"/>
          <w:szCs w:val="20"/>
        </w:rPr>
        <w:t>, CB</w:t>
      </w:r>
      <w:proofErr w:type="gramEnd"/>
      <w:r w:rsidRPr="00BE19F3">
        <w:rPr>
          <w:rFonts w:ascii="Arial" w:hAnsi="Arial" w:cs="Arial"/>
          <w:sz w:val="20"/>
          <w:szCs w:val="20"/>
        </w:rPr>
        <w:t xml:space="preserve">- und Amateurfunk sowie Personenkommunikationssysteme für Touristikbereiche), </w:t>
      </w:r>
      <w:r w:rsidRPr="00BE19F3">
        <w:rPr>
          <w:rFonts w:ascii="Arial" w:hAnsi="Arial" w:cs="Arial"/>
          <w:b/>
          <w:sz w:val="20"/>
          <w:szCs w:val="20"/>
        </w:rPr>
        <w:t>ALBRECHT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MIDLAND</w:t>
      </w:r>
      <w:r w:rsidRPr="00BE19F3">
        <w:rPr>
          <w:rFonts w:ascii="Arial" w:hAnsi="Arial" w:cs="Arial"/>
          <w:sz w:val="20"/>
          <w:szCs w:val="20"/>
        </w:rPr>
        <w:t>.</w:t>
      </w:r>
    </w:p>
    <w:p w:rsidR="00756736" w:rsidRPr="00BE19F3" w:rsidRDefault="00756736" w:rsidP="00756736">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8"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9" w:history="1">
        <w:r w:rsidRPr="00BE19F3">
          <w:rPr>
            <w:rStyle w:val="Link"/>
            <w:rFonts w:ascii="Arial" w:hAnsi="Arial" w:cs="Arial"/>
            <w:sz w:val="20"/>
            <w:szCs w:val="20"/>
          </w:rPr>
          <w:t>www.albrecht-audio.de</w:t>
        </w:r>
      </w:hyperlink>
      <w:r w:rsidRPr="00BE19F3">
        <w:rPr>
          <w:rFonts w:ascii="Arial" w:hAnsi="Arial" w:cs="Arial"/>
          <w:sz w:val="20"/>
          <w:szCs w:val="20"/>
        </w:rPr>
        <w:t xml:space="preserve"> und </w:t>
      </w:r>
      <w:hyperlink r:id="rId10" w:history="1">
        <w:r w:rsidRPr="009143E6">
          <w:rPr>
            <w:rStyle w:val="Link"/>
            <w:rFonts w:ascii="Arial" w:hAnsi="Arial" w:cs="Arial"/>
            <w:sz w:val="20"/>
            <w:szCs w:val="20"/>
          </w:rPr>
          <w:t>www.</w:t>
        </w:r>
        <w:r w:rsidRPr="001829FF">
          <w:rPr>
            <w:rStyle w:val="Link"/>
            <w:rFonts w:ascii="Arial" w:hAnsi="Arial" w:cs="Arial"/>
            <w:sz w:val="20"/>
            <w:szCs w:val="20"/>
          </w:rPr>
          <w:t>motorrad-gegensprechanlage.de</w:t>
        </w:r>
      </w:hyperlink>
      <w:r w:rsidR="00945DD7">
        <w:rPr>
          <w:rFonts w:ascii="Arial" w:hAnsi="Arial" w:cs="Arial"/>
          <w:sz w:val="20"/>
          <w:szCs w:val="20"/>
        </w:rPr>
        <w:t>.</w:t>
      </w:r>
    </w:p>
    <w:p w:rsidR="00756736" w:rsidRPr="00BE19F3" w:rsidRDefault="00756736" w:rsidP="00756736">
      <w:pPr>
        <w:tabs>
          <w:tab w:val="left" w:pos="0"/>
          <w:tab w:val="left" w:pos="1080"/>
        </w:tabs>
        <w:spacing w:after="120"/>
        <w:jc w:val="both"/>
        <w:rPr>
          <w:rFonts w:ascii="Arial" w:hAnsi="Arial" w:cs="Arial"/>
          <w:b/>
          <w:bCs/>
          <w:sz w:val="20"/>
          <w:szCs w:val="20"/>
        </w:rPr>
      </w:pPr>
    </w:p>
    <w:p w:rsidR="007C7577" w:rsidRPr="00BE19F3" w:rsidRDefault="007C7577" w:rsidP="007C757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rsidR="007C7577" w:rsidRPr="00C62D7B" w:rsidRDefault="007C7577" w:rsidP="007C7577">
      <w:pPr>
        <w:pStyle w:val="Blocktext1"/>
        <w:tabs>
          <w:tab w:val="left" w:pos="0"/>
        </w:tabs>
        <w:spacing w:line="100" w:lineRule="atLeast"/>
        <w:ind w:left="0" w:right="-1"/>
        <w:rPr>
          <w:rFonts w:cs="Arial"/>
          <w:sz w:val="20"/>
        </w:rPr>
      </w:pPr>
      <w:r w:rsidRPr="00C62D7B">
        <w:rPr>
          <w:rFonts w:cs="Arial"/>
          <w:sz w:val="20"/>
        </w:rPr>
        <w:t xml:space="preserve">Alan Electronics GmbH </w:t>
      </w:r>
    </w:p>
    <w:p w:rsidR="007C7577" w:rsidRPr="00C62D7B" w:rsidRDefault="007C7577" w:rsidP="007C7577">
      <w:pPr>
        <w:pStyle w:val="Blocktext1"/>
        <w:tabs>
          <w:tab w:val="left" w:pos="0"/>
        </w:tabs>
        <w:spacing w:line="100" w:lineRule="atLeast"/>
        <w:ind w:left="0" w:right="-1"/>
        <w:rPr>
          <w:rFonts w:cs="Arial"/>
          <w:sz w:val="20"/>
        </w:rPr>
      </w:pPr>
      <w:r w:rsidRPr="00C62D7B">
        <w:rPr>
          <w:rFonts w:cs="Arial"/>
          <w:sz w:val="20"/>
        </w:rPr>
        <w:t>Christine Albrecht / Konstantina Koch</w:t>
      </w:r>
    </w:p>
    <w:p w:rsidR="007C7577" w:rsidRPr="00BE19F3" w:rsidRDefault="007C7577" w:rsidP="007C7577">
      <w:pPr>
        <w:pStyle w:val="Blocktext1"/>
        <w:tabs>
          <w:tab w:val="left" w:pos="0"/>
        </w:tabs>
        <w:spacing w:line="100" w:lineRule="atLeast"/>
        <w:ind w:left="0" w:right="-1"/>
        <w:rPr>
          <w:rFonts w:cs="Arial"/>
          <w:sz w:val="20"/>
        </w:rPr>
      </w:pPr>
      <w:r w:rsidRPr="00C62D7B">
        <w:rPr>
          <w:rFonts w:cs="Arial"/>
          <w:sz w:val="20"/>
        </w:rPr>
        <w:t>Tel.: +49 (0) 6103 / 9481-29</w:t>
      </w:r>
    </w:p>
    <w:p w:rsidR="007C7577" w:rsidRPr="00C62D7B" w:rsidRDefault="007C7577" w:rsidP="007C7577">
      <w:pPr>
        <w:pStyle w:val="Textkrper"/>
        <w:tabs>
          <w:tab w:val="left" w:pos="9000"/>
        </w:tabs>
        <w:spacing w:line="360" w:lineRule="auto"/>
        <w:rPr>
          <w:rFonts w:cs="Arial"/>
          <w:sz w:val="20"/>
          <w:szCs w:val="20"/>
        </w:rPr>
      </w:pPr>
      <w:r w:rsidRPr="00C62D7B">
        <w:rPr>
          <w:rFonts w:cs="Arial"/>
          <w:sz w:val="20"/>
          <w:szCs w:val="20"/>
        </w:rPr>
        <w:t xml:space="preserve">E-Mail: </w:t>
      </w:r>
      <w:hyperlink r:id="rId11" w:history="1">
        <w:r w:rsidRPr="002C01C1">
          <w:rPr>
            <w:rStyle w:val="Link"/>
            <w:rFonts w:cs="Arial"/>
            <w:sz w:val="20"/>
            <w:szCs w:val="20"/>
          </w:rPr>
          <w:t>presse@alan-electronics.de</w:t>
        </w:r>
      </w:hyperlink>
    </w:p>
    <w:p w:rsidR="003979E8" w:rsidRPr="002B6430" w:rsidRDefault="003979E8" w:rsidP="007C7577">
      <w:pPr>
        <w:tabs>
          <w:tab w:val="left" w:pos="0"/>
          <w:tab w:val="left" w:pos="1080"/>
        </w:tabs>
        <w:spacing w:after="120"/>
        <w:jc w:val="both"/>
        <w:rPr>
          <w:rFonts w:cs="Arial"/>
          <w:sz w:val="20"/>
          <w:szCs w:val="20"/>
        </w:rPr>
      </w:pPr>
    </w:p>
    <w:sectPr w:rsidR="003979E8" w:rsidRPr="002B6430" w:rsidSect="002E40CB">
      <w:headerReference w:type="even" r:id="rId12"/>
      <w:headerReference w:type="default" r:id="rId13"/>
      <w:footerReference w:type="default" r:id="rId14"/>
      <w:pgSz w:w="11906" w:h="16838"/>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0B" w:rsidRDefault="000F690B">
      <w:r>
        <w:separator/>
      </w:r>
    </w:p>
  </w:endnote>
  <w:endnote w:type="continuationSeparator" w:id="0">
    <w:p w:rsidR="000F690B" w:rsidRDefault="000F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2" w:rsidRDefault="00A51C02">
    <w:pPr>
      <w:pStyle w:val="Fuzeile"/>
      <w:framePr w:wrap="around" w:vAnchor="text" w:hAnchor="margin" w:xAlign="center" w:y="1"/>
      <w:rPr>
        <w:rStyle w:val="Seitenzahl"/>
      </w:rPr>
    </w:pPr>
  </w:p>
  <w:p w:rsidR="00A51C02" w:rsidRDefault="00A51C0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0B" w:rsidRDefault="000F690B">
      <w:r>
        <w:separator/>
      </w:r>
    </w:p>
  </w:footnote>
  <w:footnote w:type="continuationSeparator" w:id="0">
    <w:p w:rsidR="000F690B" w:rsidRDefault="000F6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2" w:rsidRDefault="00814E99">
    <w:pPr>
      <w:pStyle w:val="Kopfzeile"/>
      <w:tabs>
        <w:tab w:val="clear" w:pos="4536"/>
        <w:tab w:val="center" w:pos="8505"/>
      </w:tabs>
    </w:pPr>
    <w:r>
      <w:rPr>
        <w:noProof/>
      </w:rPr>
      <w:drawing>
        <wp:inline distT="0" distB="0" distL="0" distR="0" wp14:anchorId="588DA341" wp14:editId="4CBCE6BB">
          <wp:extent cx="2062480" cy="53848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538480"/>
                  </a:xfrm>
                  <a:prstGeom prst="rect">
                    <a:avLst/>
                  </a:prstGeom>
                  <a:noFill/>
                  <a:ln>
                    <a:noFill/>
                  </a:ln>
                </pic:spPr>
              </pic:pic>
            </a:graphicData>
          </a:graphic>
        </wp:inline>
      </w:drawing>
    </w:r>
    <w:r w:rsidR="00A51C02">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02" w:rsidRDefault="000F690B">
    <w:pPr>
      <w:pStyle w:val="Kopfzeile"/>
      <w:tabs>
        <w:tab w:val="clear" w:pos="4536"/>
        <w:tab w:val="clear" w:pos="9072"/>
        <w:tab w:val="right" w:pos="5670"/>
      </w:tabs>
    </w:pPr>
    <w:r>
      <w:rPr>
        <w:noProof/>
      </w:rPr>
      <w:drawing>
        <wp:inline distT="0" distB="0" distL="0" distR="0">
          <wp:extent cx="2062480" cy="5384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6C7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0B"/>
    <w:rsid w:val="00001BE7"/>
    <w:rsid w:val="00007F31"/>
    <w:rsid w:val="00012848"/>
    <w:rsid w:val="00013A0D"/>
    <w:rsid w:val="00014631"/>
    <w:rsid w:val="00016FAE"/>
    <w:rsid w:val="0001737D"/>
    <w:rsid w:val="000204DA"/>
    <w:rsid w:val="00021C6A"/>
    <w:rsid w:val="000254E4"/>
    <w:rsid w:val="000265D1"/>
    <w:rsid w:val="00030680"/>
    <w:rsid w:val="000319DF"/>
    <w:rsid w:val="00036A04"/>
    <w:rsid w:val="00043BA5"/>
    <w:rsid w:val="00045024"/>
    <w:rsid w:val="00051D24"/>
    <w:rsid w:val="00052439"/>
    <w:rsid w:val="00060537"/>
    <w:rsid w:val="00061D89"/>
    <w:rsid w:val="00065651"/>
    <w:rsid w:val="000702B7"/>
    <w:rsid w:val="00074747"/>
    <w:rsid w:val="00075F7F"/>
    <w:rsid w:val="0007698B"/>
    <w:rsid w:val="000772EE"/>
    <w:rsid w:val="000A3341"/>
    <w:rsid w:val="000A360F"/>
    <w:rsid w:val="000A3D79"/>
    <w:rsid w:val="000B3399"/>
    <w:rsid w:val="000B5954"/>
    <w:rsid w:val="000C0342"/>
    <w:rsid w:val="000C33F3"/>
    <w:rsid w:val="000C37C8"/>
    <w:rsid w:val="000D1CD3"/>
    <w:rsid w:val="000E0E35"/>
    <w:rsid w:val="000E33F9"/>
    <w:rsid w:val="000E3586"/>
    <w:rsid w:val="000E4892"/>
    <w:rsid w:val="000E6D8C"/>
    <w:rsid w:val="000E7003"/>
    <w:rsid w:val="000E709D"/>
    <w:rsid w:val="000F02D0"/>
    <w:rsid w:val="000F5D5D"/>
    <w:rsid w:val="000F690B"/>
    <w:rsid w:val="001053C4"/>
    <w:rsid w:val="001060EF"/>
    <w:rsid w:val="001062EF"/>
    <w:rsid w:val="00106703"/>
    <w:rsid w:val="00112EC0"/>
    <w:rsid w:val="00117F06"/>
    <w:rsid w:val="00135D6F"/>
    <w:rsid w:val="001363D9"/>
    <w:rsid w:val="00150393"/>
    <w:rsid w:val="00156B82"/>
    <w:rsid w:val="00163A84"/>
    <w:rsid w:val="00175C6D"/>
    <w:rsid w:val="00176EE7"/>
    <w:rsid w:val="001823A6"/>
    <w:rsid w:val="0018759A"/>
    <w:rsid w:val="0019115A"/>
    <w:rsid w:val="00191A2B"/>
    <w:rsid w:val="00191DB0"/>
    <w:rsid w:val="001925E8"/>
    <w:rsid w:val="00192FC2"/>
    <w:rsid w:val="00197F9E"/>
    <w:rsid w:val="001A28D1"/>
    <w:rsid w:val="001B145D"/>
    <w:rsid w:val="001B3987"/>
    <w:rsid w:val="001B7959"/>
    <w:rsid w:val="001C56AC"/>
    <w:rsid w:val="001D5D97"/>
    <w:rsid w:val="001D5F08"/>
    <w:rsid w:val="001D7E09"/>
    <w:rsid w:val="001E0561"/>
    <w:rsid w:val="001E3176"/>
    <w:rsid w:val="001E4DDB"/>
    <w:rsid w:val="001F11B8"/>
    <w:rsid w:val="001F5C6A"/>
    <w:rsid w:val="00201131"/>
    <w:rsid w:val="002038EF"/>
    <w:rsid w:val="00204C9D"/>
    <w:rsid w:val="00205E62"/>
    <w:rsid w:val="00211539"/>
    <w:rsid w:val="00215E1D"/>
    <w:rsid w:val="002177DB"/>
    <w:rsid w:val="002213EB"/>
    <w:rsid w:val="00231FAE"/>
    <w:rsid w:val="0024200B"/>
    <w:rsid w:val="002425FC"/>
    <w:rsid w:val="00260D9B"/>
    <w:rsid w:val="00260F93"/>
    <w:rsid w:val="0027186A"/>
    <w:rsid w:val="00273298"/>
    <w:rsid w:val="002759D8"/>
    <w:rsid w:val="00287E39"/>
    <w:rsid w:val="002901ED"/>
    <w:rsid w:val="002934CB"/>
    <w:rsid w:val="00293D1A"/>
    <w:rsid w:val="002B3FDD"/>
    <w:rsid w:val="002B4F5A"/>
    <w:rsid w:val="002B6430"/>
    <w:rsid w:val="002B70E2"/>
    <w:rsid w:val="002B7744"/>
    <w:rsid w:val="002C0073"/>
    <w:rsid w:val="002C38B1"/>
    <w:rsid w:val="002D0342"/>
    <w:rsid w:val="002D0756"/>
    <w:rsid w:val="002D1142"/>
    <w:rsid w:val="002D239F"/>
    <w:rsid w:val="002D3819"/>
    <w:rsid w:val="002D3E23"/>
    <w:rsid w:val="002D7BCB"/>
    <w:rsid w:val="002E36EC"/>
    <w:rsid w:val="002E40CB"/>
    <w:rsid w:val="002E470D"/>
    <w:rsid w:val="002F4D26"/>
    <w:rsid w:val="002F5055"/>
    <w:rsid w:val="002F6231"/>
    <w:rsid w:val="002F64E5"/>
    <w:rsid w:val="003000C7"/>
    <w:rsid w:val="003045A8"/>
    <w:rsid w:val="003105B8"/>
    <w:rsid w:val="00311064"/>
    <w:rsid w:val="00311842"/>
    <w:rsid w:val="0032238A"/>
    <w:rsid w:val="0032664B"/>
    <w:rsid w:val="00326AD9"/>
    <w:rsid w:val="00327A6A"/>
    <w:rsid w:val="00330F16"/>
    <w:rsid w:val="00331CDF"/>
    <w:rsid w:val="00333B47"/>
    <w:rsid w:val="00344263"/>
    <w:rsid w:val="003472C9"/>
    <w:rsid w:val="00353CB5"/>
    <w:rsid w:val="00363D95"/>
    <w:rsid w:val="00366132"/>
    <w:rsid w:val="003726D0"/>
    <w:rsid w:val="00372AB7"/>
    <w:rsid w:val="00375FDF"/>
    <w:rsid w:val="00376460"/>
    <w:rsid w:val="00377234"/>
    <w:rsid w:val="00377611"/>
    <w:rsid w:val="00384A38"/>
    <w:rsid w:val="00385708"/>
    <w:rsid w:val="00386833"/>
    <w:rsid w:val="00393145"/>
    <w:rsid w:val="00393313"/>
    <w:rsid w:val="003952AE"/>
    <w:rsid w:val="00395B6B"/>
    <w:rsid w:val="003979E8"/>
    <w:rsid w:val="003A0229"/>
    <w:rsid w:val="003A43C7"/>
    <w:rsid w:val="003B09D5"/>
    <w:rsid w:val="003B3D0A"/>
    <w:rsid w:val="003B634D"/>
    <w:rsid w:val="003C007D"/>
    <w:rsid w:val="003C6178"/>
    <w:rsid w:val="003D232D"/>
    <w:rsid w:val="003D4E1A"/>
    <w:rsid w:val="003D58F4"/>
    <w:rsid w:val="003E0086"/>
    <w:rsid w:val="003E5C95"/>
    <w:rsid w:val="003E5CB0"/>
    <w:rsid w:val="003E6CC8"/>
    <w:rsid w:val="003F2AC4"/>
    <w:rsid w:val="00400E40"/>
    <w:rsid w:val="00403520"/>
    <w:rsid w:val="00404350"/>
    <w:rsid w:val="004048A7"/>
    <w:rsid w:val="00413B49"/>
    <w:rsid w:val="004140BC"/>
    <w:rsid w:val="00416A34"/>
    <w:rsid w:val="00416CC2"/>
    <w:rsid w:val="00422A13"/>
    <w:rsid w:val="004253C4"/>
    <w:rsid w:val="0042671E"/>
    <w:rsid w:val="00436E04"/>
    <w:rsid w:val="004370FF"/>
    <w:rsid w:val="00437109"/>
    <w:rsid w:val="00444122"/>
    <w:rsid w:val="00452A62"/>
    <w:rsid w:val="00454A4C"/>
    <w:rsid w:val="00456BAA"/>
    <w:rsid w:val="00463AE1"/>
    <w:rsid w:val="0046538D"/>
    <w:rsid w:val="00471A43"/>
    <w:rsid w:val="00472547"/>
    <w:rsid w:val="00474C12"/>
    <w:rsid w:val="004761C0"/>
    <w:rsid w:val="004843E8"/>
    <w:rsid w:val="0049201A"/>
    <w:rsid w:val="004A53D3"/>
    <w:rsid w:val="004B4DFC"/>
    <w:rsid w:val="004C6250"/>
    <w:rsid w:val="004D1CF9"/>
    <w:rsid w:val="004D59B1"/>
    <w:rsid w:val="004D7974"/>
    <w:rsid w:val="004E088B"/>
    <w:rsid w:val="004E3166"/>
    <w:rsid w:val="004E3189"/>
    <w:rsid w:val="004E4F38"/>
    <w:rsid w:val="004E5E79"/>
    <w:rsid w:val="004E7648"/>
    <w:rsid w:val="004F5097"/>
    <w:rsid w:val="004F5F92"/>
    <w:rsid w:val="0050161B"/>
    <w:rsid w:val="00505645"/>
    <w:rsid w:val="00505B20"/>
    <w:rsid w:val="00507D3F"/>
    <w:rsid w:val="00526042"/>
    <w:rsid w:val="0053218F"/>
    <w:rsid w:val="005347BA"/>
    <w:rsid w:val="00536C45"/>
    <w:rsid w:val="00537D11"/>
    <w:rsid w:val="005409BF"/>
    <w:rsid w:val="005412D2"/>
    <w:rsid w:val="0054787B"/>
    <w:rsid w:val="005507AC"/>
    <w:rsid w:val="005508B1"/>
    <w:rsid w:val="0055263A"/>
    <w:rsid w:val="00552E0F"/>
    <w:rsid w:val="00553709"/>
    <w:rsid w:val="0055618A"/>
    <w:rsid w:val="005577CC"/>
    <w:rsid w:val="00562659"/>
    <w:rsid w:val="00564A82"/>
    <w:rsid w:val="00567FA2"/>
    <w:rsid w:val="005717C0"/>
    <w:rsid w:val="0058167B"/>
    <w:rsid w:val="00581EAB"/>
    <w:rsid w:val="0058427B"/>
    <w:rsid w:val="0059172B"/>
    <w:rsid w:val="005924D1"/>
    <w:rsid w:val="005A07C0"/>
    <w:rsid w:val="005A2DDE"/>
    <w:rsid w:val="005A3352"/>
    <w:rsid w:val="005A4F85"/>
    <w:rsid w:val="005B196E"/>
    <w:rsid w:val="005B2400"/>
    <w:rsid w:val="005B6A1E"/>
    <w:rsid w:val="005B7774"/>
    <w:rsid w:val="005C65C3"/>
    <w:rsid w:val="005C7FDA"/>
    <w:rsid w:val="005D1104"/>
    <w:rsid w:val="005D2AC2"/>
    <w:rsid w:val="005D3F6A"/>
    <w:rsid w:val="005E7EAD"/>
    <w:rsid w:val="005F0BB9"/>
    <w:rsid w:val="005F45D5"/>
    <w:rsid w:val="005F52C7"/>
    <w:rsid w:val="005F55B9"/>
    <w:rsid w:val="005F599C"/>
    <w:rsid w:val="00601C2B"/>
    <w:rsid w:val="00602A31"/>
    <w:rsid w:val="00612C61"/>
    <w:rsid w:val="00612F65"/>
    <w:rsid w:val="00615981"/>
    <w:rsid w:val="00625A08"/>
    <w:rsid w:val="00631308"/>
    <w:rsid w:val="00635662"/>
    <w:rsid w:val="00646768"/>
    <w:rsid w:val="0065107E"/>
    <w:rsid w:val="00662E68"/>
    <w:rsid w:val="006641A9"/>
    <w:rsid w:val="00664E29"/>
    <w:rsid w:val="00665A50"/>
    <w:rsid w:val="0066732C"/>
    <w:rsid w:val="00677A91"/>
    <w:rsid w:val="006925F8"/>
    <w:rsid w:val="00695202"/>
    <w:rsid w:val="006A0C29"/>
    <w:rsid w:val="006A3074"/>
    <w:rsid w:val="006A7BDD"/>
    <w:rsid w:val="006B43F5"/>
    <w:rsid w:val="006B7AC7"/>
    <w:rsid w:val="006C0DA0"/>
    <w:rsid w:val="006C1289"/>
    <w:rsid w:val="006C1E02"/>
    <w:rsid w:val="006C38D6"/>
    <w:rsid w:val="006D1E2B"/>
    <w:rsid w:val="006D2006"/>
    <w:rsid w:val="006D7F6A"/>
    <w:rsid w:val="006E323C"/>
    <w:rsid w:val="006E609C"/>
    <w:rsid w:val="006E666B"/>
    <w:rsid w:val="006E7D1F"/>
    <w:rsid w:val="006F7837"/>
    <w:rsid w:val="00702DAF"/>
    <w:rsid w:val="00705E4D"/>
    <w:rsid w:val="007066B5"/>
    <w:rsid w:val="00706BF8"/>
    <w:rsid w:val="0071358B"/>
    <w:rsid w:val="007152F8"/>
    <w:rsid w:val="0072128D"/>
    <w:rsid w:val="007224E6"/>
    <w:rsid w:val="00723697"/>
    <w:rsid w:val="00731CB7"/>
    <w:rsid w:val="00734B75"/>
    <w:rsid w:val="00736699"/>
    <w:rsid w:val="00745D95"/>
    <w:rsid w:val="0075284B"/>
    <w:rsid w:val="007554DC"/>
    <w:rsid w:val="00756736"/>
    <w:rsid w:val="007633F9"/>
    <w:rsid w:val="00765D9C"/>
    <w:rsid w:val="0076632B"/>
    <w:rsid w:val="0076730A"/>
    <w:rsid w:val="00767E8A"/>
    <w:rsid w:val="00774452"/>
    <w:rsid w:val="0078368E"/>
    <w:rsid w:val="00783A6A"/>
    <w:rsid w:val="007845EC"/>
    <w:rsid w:val="00786A53"/>
    <w:rsid w:val="007A03FF"/>
    <w:rsid w:val="007A6907"/>
    <w:rsid w:val="007B0291"/>
    <w:rsid w:val="007B3394"/>
    <w:rsid w:val="007B4C4A"/>
    <w:rsid w:val="007C7577"/>
    <w:rsid w:val="007D15C6"/>
    <w:rsid w:val="007D5AA5"/>
    <w:rsid w:val="007E0A0A"/>
    <w:rsid w:val="007E4F9F"/>
    <w:rsid w:val="007F00D2"/>
    <w:rsid w:val="007F4A44"/>
    <w:rsid w:val="00802B94"/>
    <w:rsid w:val="008038BF"/>
    <w:rsid w:val="00805C7A"/>
    <w:rsid w:val="00814E99"/>
    <w:rsid w:val="0081675E"/>
    <w:rsid w:val="00824E68"/>
    <w:rsid w:val="0083047D"/>
    <w:rsid w:val="008326E6"/>
    <w:rsid w:val="00832A0E"/>
    <w:rsid w:val="00841AC6"/>
    <w:rsid w:val="008446BB"/>
    <w:rsid w:val="00845ED9"/>
    <w:rsid w:val="008468D7"/>
    <w:rsid w:val="00847D5A"/>
    <w:rsid w:val="00856F19"/>
    <w:rsid w:val="00857660"/>
    <w:rsid w:val="00870380"/>
    <w:rsid w:val="00871D2D"/>
    <w:rsid w:val="008721E2"/>
    <w:rsid w:val="00873236"/>
    <w:rsid w:val="00880F8D"/>
    <w:rsid w:val="00887E3F"/>
    <w:rsid w:val="00895702"/>
    <w:rsid w:val="00896252"/>
    <w:rsid w:val="008972B7"/>
    <w:rsid w:val="008A0440"/>
    <w:rsid w:val="008A32A1"/>
    <w:rsid w:val="008B3B57"/>
    <w:rsid w:val="008B7FB7"/>
    <w:rsid w:val="008C2837"/>
    <w:rsid w:val="008C2BAC"/>
    <w:rsid w:val="008C3EBB"/>
    <w:rsid w:val="008C46E1"/>
    <w:rsid w:val="008C4B5F"/>
    <w:rsid w:val="008C5039"/>
    <w:rsid w:val="008C7777"/>
    <w:rsid w:val="008D1C90"/>
    <w:rsid w:val="008D4562"/>
    <w:rsid w:val="008D4E4A"/>
    <w:rsid w:val="008D732A"/>
    <w:rsid w:val="008E167B"/>
    <w:rsid w:val="008E32F4"/>
    <w:rsid w:val="008F1CA2"/>
    <w:rsid w:val="008F1FE8"/>
    <w:rsid w:val="008F4451"/>
    <w:rsid w:val="008F7025"/>
    <w:rsid w:val="008F78B2"/>
    <w:rsid w:val="009225FC"/>
    <w:rsid w:val="0092521D"/>
    <w:rsid w:val="009252AC"/>
    <w:rsid w:val="00925A01"/>
    <w:rsid w:val="00933FA5"/>
    <w:rsid w:val="009350FD"/>
    <w:rsid w:val="00935D80"/>
    <w:rsid w:val="009369D6"/>
    <w:rsid w:val="0093782F"/>
    <w:rsid w:val="00937B68"/>
    <w:rsid w:val="00937C5A"/>
    <w:rsid w:val="00940EF8"/>
    <w:rsid w:val="00943BA9"/>
    <w:rsid w:val="00945DD7"/>
    <w:rsid w:val="00946416"/>
    <w:rsid w:val="00957C05"/>
    <w:rsid w:val="00957D1D"/>
    <w:rsid w:val="00963A28"/>
    <w:rsid w:val="0097046C"/>
    <w:rsid w:val="00971B26"/>
    <w:rsid w:val="00975396"/>
    <w:rsid w:val="009810EF"/>
    <w:rsid w:val="009852D4"/>
    <w:rsid w:val="009942CB"/>
    <w:rsid w:val="00995064"/>
    <w:rsid w:val="00995565"/>
    <w:rsid w:val="009A1744"/>
    <w:rsid w:val="009A42FC"/>
    <w:rsid w:val="009A6712"/>
    <w:rsid w:val="009B13E8"/>
    <w:rsid w:val="009B3597"/>
    <w:rsid w:val="009B5DEB"/>
    <w:rsid w:val="009B782F"/>
    <w:rsid w:val="009C5EF0"/>
    <w:rsid w:val="009C6FC3"/>
    <w:rsid w:val="009D196F"/>
    <w:rsid w:val="009E20C9"/>
    <w:rsid w:val="009E2168"/>
    <w:rsid w:val="009F4C46"/>
    <w:rsid w:val="00A000C7"/>
    <w:rsid w:val="00A069FB"/>
    <w:rsid w:val="00A15C36"/>
    <w:rsid w:val="00A1616E"/>
    <w:rsid w:val="00A1643D"/>
    <w:rsid w:val="00A213C3"/>
    <w:rsid w:val="00A23826"/>
    <w:rsid w:val="00A23CD2"/>
    <w:rsid w:val="00A24064"/>
    <w:rsid w:val="00A30793"/>
    <w:rsid w:val="00A30E45"/>
    <w:rsid w:val="00A32ADD"/>
    <w:rsid w:val="00A4466C"/>
    <w:rsid w:val="00A51C02"/>
    <w:rsid w:val="00A56885"/>
    <w:rsid w:val="00A56CAF"/>
    <w:rsid w:val="00A62693"/>
    <w:rsid w:val="00A7026C"/>
    <w:rsid w:val="00A72187"/>
    <w:rsid w:val="00A8251B"/>
    <w:rsid w:val="00A93673"/>
    <w:rsid w:val="00A93F6C"/>
    <w:rsid w:val="00A94528"/>
    <w:rsid w:val="00AA10A4"/>
    <w:rsid w:val="00AA4347"/>
    <w:rsid w:val="00AA47E8"/>
    <w:rsid w:val="00AA6A7C"/>
    <w:rsid w:val="00AA6AE9"/>
    <w:rsid w:val="00AB11E9"/>
    <w:rsid w:val="00AB5804"/>
    <w:rsid w:val="00AC6D46"/>
    <w:rsid w:val="00AC6DFD"/>
    <w:rsid w:val="00AD142E"/>
    <w:rsid w:val="00AD1E4C"/>
    <w:rsid w:val="00AD3924"/>
    <w:rsid w:val="00AD76F8"/>
    <w:rsid w:val="00AD7CC9"/>
    <w:rsid w:val="00AE2645"/>
    <w:rsid w:val="00AE5987"/>
    <w:rsid w:val="00AE633D"/>
    <w:rsid w:val="00AF1C09"/>
    <w:rsid w:val="00AF5012"/>
    <w:rsid w:val="00B002FE"/>
    <w:rsid w:val="00B00D86"/>
    <w:rsid w:val="00B06274"/>
    <w:rsid w:val="00B06C11"/>
    <w:rsid w:val="00B178F4"/>
    <w:rsid w:val="00B17DF5"/>
    <w:rsid w:val="00B25DF5"/>
    <w:rsid w:val="00B3003B"/>
    <w:rsid w:val="00B31002"/>
    <w:rsid w:val="00B354E6"/>
    <w:rsid w:val="00B440D7"/>
    <w:rsid w:val="00B63D48"/>
    <w:rsid w:val="00B7471E"/>
    <w:rsid w:val="00B74746"/>
    <w:rsid w:val="00B75C4C"/>
    <w:rsid w:val="00B879A7"/>
    <w:rsid w:val="00B87CFC"/>
    <w:rsid w:val="00B9221C"/>
    <w:rsid w:val="00B963C1"/>
    <w:rsid w:val="00B968CD"/>
    <w:rsid w:val="00B9745D"/>
    <w:rsid w:val="00BA6745"/>
    <w:rsid w:val="00BA6A27"/>
    <w:rsid w:val="00BB0336"/>
    <w:rsid w:val="00BB2D85"/>
    <w:rsid w:val="00BB4BA0"/>
    <w:rsid w:val="00BB6E11"/>
    <w:rsid w:val="00BB6EA4"/>
    <w:rsid w:val="00BC2E51"/>
    <w:rsid w:val="00BC3D3E"/>
    <w:rsid w:val="00BC600F"/>
    <w:rsid w:val="00BD0C78"/>
    <w:rsid w:val="00BD4202"/>
    <w:rsid w:val="00BE19F3"/>
    <w:rsid w:val="00BE75E4"/>
    <w:rsid w:val="00BF01CC"/>
    <w:rsid w:val="00BF5B4B"/>
    <w:rsid w:val="00BF60EE"/>
    <w:rsid w:val="00BF72EF"/>
    <w:rsid w:val="00C03014"/>
    <w:rsid w:val="00C078F3"/>
    <w:rsid w:val="00C13181"/>
    <w:rsid w:val="00C21079"/>
    <w:rsid w:val="00C2387D"/>
    <w:rsid w:val="00C267EB"/>
    <w:rsid w:val="00C32A63"/>
    <w:rsid w:val="00C37A85"/>
    <w:rsid w:val="00C458D6"/>
    <w:rsid w:val="00C57BC9"/>
    <w:rsid w:val="00C60F7B"/>
    <w:rsid w:val="00C65AA1"/>
    <w:rsid w:val="00C65B0B"/>
    <w:rsid w:val="00C74062"/>
    <w:rsid w:val="00C779BF"/>
    <w:rsid w:val="00C91754"/>
    <w:rsid w:val="00C924FE"/>
    <w:rsid w:val="00CB0294"/>
    <w:rsid w:val="00CB53FC"/>
    <w:rsid w:val="00CB6AFD"/>
    <w:rsid w:val="00CB73B9"/>
    <w:rsid w:val="00CC1E33"/>
    <w:rsid w:val="00CC2120"/>
    <w:rsid w:val="00CC2ABB"/>
    <w:rsid w:val="00CC50EF"/>
    <w:rsid w:val="00CD28E1"/>
    <w:rsid w:val="00CD43A9"/>
    <w:rsid w:val="00CD5C06"/>
    <w:rsid w:val="00CE0F52"/>
    <w:rsid w:val="00CF1653"/>
    <w:rsid w:val="00CF170B"/>
    <w:rsid w:val="00CF5502"/>
    <w:rsid w:val="00CF77D0"/>
    <w:rsid w:val="00D01DC2"/>
    <w:rsid w:val="00D1107F"/>
    <w:rsid w:val="00D17BE2"/>
    <w:rsid w:val="00D30ADA"/>
    <w:rsid w:val="00D40F7C"/>
    <w:rsid w:val="00D4322E"/>
    <w:rsid w:val="00D4405E"/>
    <w:rsid w:val="00D47437"/>
    <w:rsid w:val="00D516F8"/>
    <w:rsid w:val="00D53405"/>
    <w:rsid w:val="00D607A3"/>
    <w:rsid w:val="00D6161A"/>
    <w:rsid w:val="00D61DCD"/>
    <w:rsid w:val="00D72D2B"/>
    <w:rsid w:val="00D74AEF"/>
    <w:rsid w:val="00D77B45"/>
    <w:rsid w:val="00D844C7"/>
    <w:rsid w:val="00D94107"/>
    <w:rsid w:val="00D9661E"/>
    <w:rsid w:val="00DA1B9C"/>
    <w:rsid w:val="00DA3677"/>
    <w:rsid w:val="00DA7930"/>
    <w:rsid w:val="00DB36B5"/>
    <w:rsid w:val="00DB6782"/>
    <w:rsid w:val="00DC5EF1"/>
    <w:rsid w:val="00DD11E1"/>
    <w:rsid w:val="00DD32C3"/>
    <w:rsid w:val="00DD78D5"/>
    <w:rsid w:val="00DE1539"/>
    <w:rsid w:val="00DE44ED"/>
    <w:rsid w:val="00DF3328"/>
    <w:rsid w:val="00DF7AF9"/>
    <w:rsid w:val="00E04E28"/>
    <w:rsid w:val="00E0713A"/>
    <w:rsid w:val="00E2085B"/>
    <w:rsid w:val="00E223BC"/>
    <w:rsid w:val="00E231B8"/>
    <w:rsid w:val="00E239EF"/>
    <w:rsid w:val="00E31FF2"/>
    <w:rsid w:val="00E35CD1"/>
    <w:rsid w:val="00E372C4"/>
    <w:rsid w:val="00E40F25"/>
    <w:rsid w:val="00E457AC"/>
    <w:rsid w:val="00E4771B"/>
    <w:rsid w:val="00E53CEA"/>
    <w:rsid w:val="00E61D09"/>
    <w:rsid w:val="00E639DE"/>
    <w:rsid w:val="00E6622F"/>
    <w:rsid w:val="00E7704B"/>
    <w:rsid w:val="00E7793C"/>
    <w:rsid w:val="00E811FE"/>
    <w:rsid w:val="00E823D4"/>
    <w:rsid w:val="00E84D34"/>
    <w:rsid w:val="00E97579"/>
    <w:rsid w:val="00EA55C7"/>
    <w:rsid w:val="00EA64E0"/>
    <w:rsid w:val="00EA7F79"/>
    <w:rsid w:val="00ED18B1"/>
    <w:rsid w:val="00ED5B5B"/>
    <w:rsid w:val="00ED6EA7"/>
    <w:rsid w:val="00ED720A"/>
    <w:rsid w:val="00EE7D14"/>
    <w:rsid w:val="00EF1126"/>
    <w:rsid w:val="00EF2344"/>
    <w:rsid w:val="00EF28B3"/>
    <w:rsid w:val="00EF5032"/>
    <w:rsid w:val="00F11FF4"/>
    <w:rsid w:val="00F30680"/>
    <w:rsid w:val="00F372D4"/>
    <w:rsid w:val="00F401A6"/>
    <w:rsid w:val="00F40386"/>
    <w:rsid w:val="00F42A83"/>
    <w:rsid w:val="00F43E20"/>
    <w:rsid w:val="00F516B7"/>
    <w:rsid w:val="00F76EEE"/>
    <w:rsid w:val="00F830F3"/>
    <w:rsid w:val="00F87471"/>
    <w:rsid w:val="00F87A0A"/>
    <w:rsid w:val="00F9158F"/>
    <w:rsid w:val="00FA18BA"/>
    <w:rsid w:val="00FA1C92"/>
    <w:rsid w:val="00FA28ED"/>
    <w:rsid w:val="00FA4859"/>
    <w:rsid w:val="00FA5222"/>
    <w:rsid w:val="00FA6029"/>
    <w:rsid w:val="00FA7ABB"/>
    <w:rsid w:val="00FB24E6"/>
    <w:rsid w:val="00FB35BF"/>
    <w:rsid w:val="00FB496E"/>
    <w:rsid w:val="00FC406D"/>
    <w:rsid w:val="00FD7957"/>
    <w:rsid w:val="00FE1A64"/>
    <w:rsid w:val="00FE6905"/>
    <w:rsid w:val="00FE6EAD"/>
    <w:rsid w:val="00FF2FD7"/>
    <w:rsid w:val="00FF76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045024"/>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04502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resse@alan-electronics.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an-electronics.de" TargetMode="External"/><Relationship Id="rId9" Type="http://schemas.openxmlformats.org/officeDocument/2006/relationships/hyperlink" Target="http://www.albrecht-audio.de" TargetMode="External"/><Relationship Id="rId10" Type="http://schemas.openxmlformats.org/officeDocument/2006/relationships/hyperlink" Target="http://www.motorrad-gegensprechan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ffice1:Desktop:1511_Vorlage_PM_MIDLAN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1511_Vorlage_PM_MIDLAND.dot</Template>
  <TotalTime>0</TotalTime>
  <Pages>2</Pages>
  <Words>657</Words>
  <Characters>4142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4790</CharactersWithSpaces>
  <SharedDoc>false</SharedDoc>
  <HLinks>
    <vt:vector size="30"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4075</vt:i4>
      </vt:variant>
      <vt:variant>
        <vt:i4>1026</vt:i4>
      </vt:variant>
      <vt:variant>
        <vt:i4>1</vt:i4>
      </vt:variant>
      <vt:variant>
        <vt:lpwstr>Bildschirmfoto 2015-01-14 um 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Office 1</dc:creator>
  <cp:keywords/>
  <cp:lastModifiedBy>Konstantina Koch</cp:lastModifiedBy>
  <cp:revision>2</cp:revision>
  <cp:lastPrinted>2015-06-09T10:57:00Z</cp:lastPrinted>
  <dcterms:created xsi:type="dcterms:W3CDTF">2015-12-07T11:03:00Z</dcterms:created>
  <dcterms:modified xsi:type="dcterms:W3CDTF">2015-12-07T11:03:00Z</dcterms:modified>
</cp:coreProperties>
</file>