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074" w:rsidRPr="00A1643D" w:rsidRDefault="006A3074">
      <w:pPr>
        <w:pStyle w:val="berschrift1"/>
        <w:rPr>
          <w:sz w:val="24"/>
          <w:szCs w:val="24"/>
        </w:rPr>
      </w:pPr>
      <w:bookmarkStart w:id="0" w:name="_GoBack"/>
      <w:bookmarkEnd w:id="0"/>
      <w:r w:rsidRPr="00A1643D">
        <w:rPr>
          <w:sz w:val="24"/>
          <w:szCs w:val="24"/>
        </w:rPr>
        <w:t>Pressemitteilung</w:t>
      </w:r>
    </w:p>
    <w:p w:rsidR="00C779BF" w:rsidRDefault="00C779BF" w:rsidP="00B74746">
      <w:pPr>
        <w:pStyle w:val="Textkrper"/>
        <w:tabs>
          <w:tab w:val="left" w:pos="9000"/>
        </w:tabs>
        <w:spacing w:after="80" w:line="240" w:lineRule="atLeast"/>
        <w:rPr>
          <w:b/>
          <w:bCs/>
          <w:sz w:val="28"/>
          <w:szCs w:val="28"/>
        </w:rPr>
      </w:pPr>
    </w:p>
    <w:p w:rsidR="007A03FF" w:rsidRDefault="007A03FF" w:rsidP="00B1317F">
      <w:pPr>
        <w:pStyle w:val="Textkrper"/>
        <w:tabs>
          <w:tab w:val="left" w:pos="9000"/>
        </w:tabs>
        <w:spacing w:after="120" w:line="360" w:lineRule="auto"/>
        <w:rPr>
          <w:b/>
          <w:bCs/>
          <w:sz w:val="28"/>
          <w:szCs w:val="28"/>
        </w:rPr>
      </w:pPr>
    </w:p>
    <w:p w:rsidR="00AC6B4D" w:rsidRDefault="00AC6B4D" w:rsidP="00B1317F">
      <w:pPr>
        <w:pStyle w:val="StandardWeb"/>
        <w:spacing w:before="0" w:beforeAutospacing="0" w:after="120" w:afterAutospacing="0" w:line="360" w:lineRule="auto"/>
        <w:rPr>
          <w:rFonts w:ascii="Arial" w:hAnsi="Arial" w:cs="Arial"/>
          <w:b/>
          <w:sz w:val="28"/>
          <w:szCs w:val="28"/>
        </w:rPr>
      </w:pPr>
      <w:r>
        <w:rPr>
          <w:rFonts w:ascii="Arial" w:hAnsi="Arial" w:cs="Arial"/>
          <w:b/>
          <w:sz w:val="28"/>
          <w:szCs w:val="28"/>
        </w:rPr>
        <w:t xml:space="preserve">Energieschub für unterwegs: MIDLAND </w:t>
      </w:r>
      <w:proofErr w:type="spellStart"/>
      <w:r>
        <w:rPr>
          <w:rFonts w:ascii="Arial" w:hAnsi="Arial" w:cs="Arial"/>
          <w:b/>
          <w:sz w:val="28"/>
          <w:szCs w:val="28"/>
        </w:rPr>
        <w:t>Enerjump</w:t>
      </w:r>
      <w:proofErr w:type="spellEnd"/>
      <w:r>
        <w:rPr>
          <w:rFonts w:ascii="Arial" w:hAnsi="Arial" w:cs="Arial"/>
          <w:b/>
          <w:sz w:val="28"/>
          <w:szCs w:val="28"/>
        </w:rPr>
        <w:t xml:space="preserve"> sorgt als Starthilfe-Set für noch mehr Mobilität </w:t>
      </w:r>
    </w:p>
    <w:p w:rsidR="007C7577" w:rsidRDefault="00AC6B4D" w:rsidP="00B1317F">
      <w:pPr>
        <w:spacing w:after="120" w:line="360" w:lineRule="auto"/>
        <w:jc w:val="both"/>
        <w:rPr>
          <w:rFonts w:ascii="Arial" w:hAnsi="Arial" w:cs="Arial"/>
          <w:i/>
        </w:rPr>
      </w:pPr>
      <w:r w:rsidRPr="00BB5AEC">
        <w:rPr>
          <w:rFonts w:ascii="Arial" w:hAnsi="Arial" w:cs="Arial"/>
          <w:i/>
        </w:rPr>
        <w:t xml:space="preserve">Klein, leicht und kraftvoll präsentiert sich das neue Starthilfe-Set </w:t>
      </w:r>
      <w:r>
        <w:rPr>
          <w:rFonts w:ascii="Arial" w:hAnsi="Arial" w:cs="Arial"/>
          <w:i/>
        </w:rPr>
        <w:t xml:space="preserve">MIDLAND </w:t>
      </w:r>
      <w:proofErr w:type="spellStart"/>
      <w:r>
        <w:rPr>
          <w:rFonts w:ascii="Arial" w:hAnsi="Arial" w:cs="Arial"/>
          <w:i/>
        </w:rPr>
        <w:t>Enerjump</w:t>
      </w:r>
      <w:proofErr w:type="spellEnd"/>
      <w:r>
        <w:rPr>
          <w:rFonts w:ascii="Arial" w:hAnsi="Arial" w:cs="Arial"/>
          <w:i/>
        </w:rPr>
        <w:t xml:space="preserve"> </w:t>
      </w:r>
      <w:r w:rsidRPr="00BB5AEC">
        <w:rPr>
          <w:rFonts w:ascii="Arial" w:hAnsi="Arial" w:cs="Arial"/>
          <w:i/>
        </w:rPr>
        <w:t xml:space="preserve">für Motorräder </w:t>
      </w:r>
      <w:r>
        <w:rPr>
          <w:rFonts w:ascii="Arial" w:hAnsi="Arial" w:cs="Arial"/>
          <w:i/>
        </w:rPr>
        <w:t>und sogar Autos. Das clevere Gerät eignet sich zudem zum Aufladen von Smartphones und Digitalkameras und verfügt über eine Taschenlampe. Als Novum in diesem Segment lässt die kompakte und verlässliche Powerbank Biker nicht im Stich.</w:t>
      </w:r>
    </w:p>
    <w:p w:rsidR="007C7577" w:rsidRPr="00A63714" w:rsidRDefault="007C7577" w:rsidP="00B1317F">
      <w:pPr>
        <w:spacing w:after="120" w:line="360" w:lineRule="auto"/>
        <w:jc w:val="both"/>
        <w:rPr>
          <w:rFonts w:ascii="Arial" w:hAnsi="Arial" w:cs="Arial"/>
          <w:b/>
          <w:sz w:val="22"/>
          <w:szCs w:val="22"/>
        </w:rPr>
      </w:pPr>
      <w:r w:rsidRPr="005B4D67">
        <w:rPr>
          <w:rFonts w:ascii="Arial" w:hAnsi="Arial" w:cs="Arial"/>
          <w:sz w:val="22"/>
          <w:szCs w:val="22"/>
        </w:rPr>
        <w:t>Dreieich / Lütjensee</w:t>
      </w:r>
      <w:r w:rsidRPr="009225FC">
        <w:rPr>
          <w:rFonts w:ascii="Arial" w:hAnsi="Arial" w:cs="Arial"/>
          <w:sz w:val="22"/>
          <w:szCs w:val="22"/>
        </w:rPr>
        <w:t xml:space="preserve">, </w:t>
      </w:r>
      <w:r w:rsidR="00AC6B4D">
        <w:rPr>
          <w:rFonts w:ascii="Arial" w:hAnsi="Arial" w:cs="Arial"/>
          <w:sz w:val="22"/>
          <w:szCs w:val="22"/>
        </w:rPr>
        <w:t>Januar</w:t>
      </w:r>
      <w:r w:rsidRPr="00A63714">
        <w:rPr>
          <w:rFonts w:ascii="Arial" w:hAnsi="Arial" w:cs="Arial"/>
          <w:sz w:val="22"/>
          <w:szCs w:val="22"/>
        </w:rPr>
        <w:t xml:space="preserve"> 2015 –</w:t>
      </w:r>
      <w:r w:rsidRPr="00A63714">
        <w:rPr>
          <w:rFonts w:ascii="Arial" w:hAnsi="Arial" w:cs="Arial"/>
          <w:b/>
          <w:sz w:val="22"/>
          <w:szCs w:val="22"/>
        </w:rPr>
        <w:t xml:space="preserve"> </w:t>
      </w:r>
      <w:r w:rsidR="00AC6B4D" w:rsidRPr="00AC6B4D">
        <w:rPr>
          <w:rFonts w:ascii="Arial" w:hAnsi="Arial" w:cs="Arial"/>
          <w:b/>
          <w:sz w:val="22"/>
          <w:szCs w:val="22"/>
        </w:rPr>
        <w:t xml:space="preserve">Allein unterwegs und das Motorrad startet nicht mehr, weil die Batterie versagt? Oder das Bike springt nach längerer Standdauer in der nasskalten Jahreszeit nicht mehr an? Für diese Fälle präsentiert der Elektronikspezialist Alan Electronics mit der Powerbank </w:t>
      </w:r>
      <w:proofErr w:type="spellStart"/>
      <w:r w:rsidR="00AC6B4D" w:rsidRPr="00AC6B4D">
        <w:rPr>
          <w:rFonts w:ascii="Arial" w:hAnsi="Arial" w:cs="Arial"/>
          <w:b/>
          <w:sz w:val="22"/>
          <w:szCs w:val="22"/>
        </w:rPr>
        <w:t>Enerjump</w:t>
      </w:r>
      <w:proofErr w:type="spellEnd"/>
      <w:r w:rsidR="00AC6B4D" w:rsidRPr="00AC6B4D">
        <w:rPr>
          <w:rFonts w:ascii="Arial" w:hAnsi="Arial" w:cs="Arial"/>
          <w:b/>
          <w:sz w:val="22"/>
          <w:szCs w:val="22"/>
        </w:rPr>
        <w:t xml:space="preserve"> der Marke MIDLAND eine sehr hilfreiche Lösung für jede Touren-Grundausstattung. Das äußerst kompakte und mit 300 Gramm sehr leichte Starthilfe-Set erzeugt beim Einschalten einen kraftvollen Stromkick</w:t>
      </w:r>
      <w:proofErr w:type="gramStart"/>
      <w:r w:rsidR="00AC6B4D" w:rsidRPr="00AC6B4D">
        <w:rPr>
          <w:rFonts w:ascii="Arial" w:hAnsi="Arial" w:cs="Arial"/>
          <w:b/>
          <w:sz w:val="22"/>
          <w:szCs w:val="22"/>
        </w:rPr>
        <w:t>, der</w:t>
      </w:r>
      <w:proofErr w:type="gramEnd"/>
      <w:r w:rsidR="00AC6B4D" w:rsidRPr="00AC6B4D">
        <w:rPr>
          <w:rFonts w:ascii="Arial" w:hAnsi="Arial" w:cs="Arial"/>
          <w:b/>
          <w:sz w:val="22"/>
          <w:szCs w:val="22"/>
        </w:rPr>
        <w:t xml:space="preserve"> das Motorrad und sogar das Auto wieder zum Laufen bringt. Über das mitgelieferte Überbrückungskabel wird die Powerbank direkt an die Batterie angeschlossen, eingeschaltet und das Gefährt im Anschluss gestartet. Der extra Schub aus dem kraftvollen mobilen Akku erreicht dabei eine maximale Stromstärke von 400 A. Dank zusätzlichem USB-Anschluss lassen sich ganz praktisch auch ein Smartphone oder eine Digitalkamera unterwegs laden. Mit 8.000 </w:t>
      </w:r>
      <w:proofErr w:type="spellStart"/>
      <w:r w:rsidR="00AC6B4D" w:rsidRPr="00AC6B4D">
        <w:rPr>
          <w:rFonts w:ascii="Arial" w:hAnsi="Arial" w:cs="Arial"/>
          <w:b/>
          <w:sz w:val="22"/>
          <w:szCs w:val="22"/>
        </w:rPr>
        <w:t>mAh</w:t>
      </w:r>
      <w:proofErr w:type="spellEnd"/>
      <w:r w:rsidR="00AC6B4D" w:rsidRPr="00AC6B4D">
        <w:rPr>
          <w:rFonts w:ascii="Arial" w:hAnsi="Arial" w:cs="Arial"/>
          <w:b/>
          <w:sz w:val="22"/>
          <w:szCs w:val="22"/>
        </w:rPr>
        <w:t xml:space="preserve"> bietet MIDLAND </w:t>
      </w:r>
      <w:proofErr w:type="spellStart"/>
      <w:r w:rsidR="00AC6B4D" w:rsidRPr="00AC6B4D">
        <w:rPr>
          <w:rFonts w:ascii="Arial" w:hAnsi="Arial" w:cs="Arial"/>
          <w:b/>
          <w:sz w:val="22"/>
          <w:szCs w:val="22"/>
        </w:rPr>
        <w:t>Enerjump</w:t>
      </w:r>
      <w:proofErr w:type="spellEnd"/>
      <w:r w:rsidR="00AC6B4D" w:rsidRPr="00AC6B4D">
        <w:rPr>
          <w:rFonts w:ascii="Arial" w:hAnsi="Arial" w:cs="Arial"/>
          <w:b/>
          <w:sz w:val="22"/>
          <w:szCs w:val="22"/>
        </w:rPr>
        <w:t xml:space="preserve"> genügend Leistung, um mobile Endgeräte auch mehrfach aufzuladen. Licht ins Dunkel bringt dazu die integrierte Taschenlampe – zum Beispiel bei kleineren Reparaturen oder als Hilfe bei der Suche im unübersichtlichen Motorradrucksack.</w:t>
      </w:r>
      <w:r>
        <w:rPr>
          <w:rFonts w:ascii="Arial" w:hAnsi="Arial" w:cs="Arial"/>
          <w:b/>
          <w:bCs/>
          <w:sz w:val="22"/>
          <w:szCs w:val="22"/>
        </w:rPr>
        <w:t xml:space="preserve"> </w:t>
      </w:r>
    </w:p>
    <w:p w:rsidR="007C7577" w:rsidRPr="00EA4A63" w:rsidRDefault="00AC6B4D" w:rsidP="00B1317F">
      <w:pPr>
        <w:spacing w:after="120" w:line="360" w:lineRule="auto"/>
        <w:jc w:val="both"/>
        <w:rPr>
          <w:rFonts w:ascii="Arial" w:hAnsi="Arial" w:cs="Arial"/>
          <w:sz w:val="22"/>
          <w:szCs w:val="22"/>
        </w:rPr>
      </w:pPr>
      <w:r w:rsidRPr="00AC6B4D">
        <w:rPr>
          <w:rFonts w:ascii="Arial" w:hAnsi="Arial" w:cs="Arial"/>
          <w:sz w:val="22"/>
          <w:szCs w:val="22"/>
        </w:rPr>
        <w:t xml:space="preserve">Im Lieferumfang des Starthilfe-Sets enthalten ist die kompakte Powerbank </w:t>
      </w:r>
      <w:r w:rsidRPr="00AC6B4D">
        <w:rPr>
          <w:rFonts w:ascii="Arial" w:hAnsi="Arial" w:cs="Arial"/>
          <w:sz w:val="22"/>
          <w:szCs w:val="22"/>
        </w:rPr>
        <w:br/>
        <w:t>(</w:t>
      </w:r>
      <w:proofErr w:type="gramStart"/>
      <w:r w:rsidRPr="00AC6B4D">
        <w:rPr>
          <w:rFonts w:ascii="Arial" w:hAnsi="Arial" w:cs="Arial"/>
          <w:sz w:val="22"/>
          <w:szCs w:val="22"/>
        </w:rPr>
        <w:t>131 x</w:t>
      </w:r>
      <w:proofErr w:type="gramEnd"/>
      <w:r w:rsidRPr="00AC6B4D">
        <w:rPr>
          <w:rFonts w:ascii="Arial" w:hAnsi="Arial" w:cs="Arial"/>
          <w:sz w:val="22"/>
          <w:szCs w:val="22"/>
        </w:rPr>
        <w:t xml:space="preserve"> 75 x 25 mm), ein 12V Ladekabel für das Motorrad, ein Anschlusskabel zum erneuten Aufladen, ein Starthilfekabel sowie ein </w:t>
      </w:r>
      <w:proofErr w:type="spellStart"/>
      <w:r w:rsidRPr="00AC6B4D">
        <w:rPr>
          <w:rFonts w:ascii="Arial" w:hAnsi="Arial" w:cs="Arial"/>
          <w:sz w:val="22"/>
          <w:szCs w:val="22"/>
        </w:rPr>
        <w:t>Micro</w:t>
      </w:r>
      <w:proofErr w:type="spellEnd"/>
      <w:r w:rsidRPr="00AC6B4D">
        <w:rPr>
          <w:rFonts w:ascii="Arial" w:hAnsi="Arial" w:cs="Arial"/>
          <w:sz w:val="22"/>
          <w:szCs w:val="22"/>
        </w:rPr>
        <w:t>-USB-Kabel.</w:t>
      </w:r>
      <w:r>
        <w:rPr>
          <w:rFonts w:ascii="Arial" w:hAnsi="Arial" w:cs="Arial"/>
        </w:rPr>
        <w:t xml:space="preserve"> </w:t>
      </w:r>
    </w:p>
    <w:p w:rsidR="007C7577" w:rsidRDefault="00AC6B4D" w:rsidP="00B1317F">
      <w:pPr>
        <w:spacing w:after="120" w:line="360" w:lineRule="auto"/>
        <w:jc w:val="both"/>
        <w:rPr>
          <w:rFonts w:ascii="Arial" w:hAnsi="Arial" w:cs="Arial"/>
          <w:sz w:val="22"/>
          <w:szCs w:val="22"/>
        </w:rPr>
      </w:pPr>
      <w:proofErr w:type="spellStart"/>
      <w:r w:rsidRPr="00AC6B4D">
        <w:rPr>
          <w:rFonts w:ascii="Arial" w:hAnsi="Arial" w:cs="Arial"/>
          <w:sz w:val="22"/>
          <w:szCs w:val="22"/>
        </w:rPr>
        <w:t>Enerjump</w:t>
      </w:r>
      <w:proofErr w:type="spellEnd"/>
      <w:r w:rsidRPr="00AC6B4D">
        <w:rPr>
          <w:rFonts w:ascii="Arial" w:hAnsi="Arial" w:cs="Arial"/>
          <w:sz w:val="22"/>
          <w:szCs w:val="22"/>
        </w:rPr>
        <w:t xml:space="preserve"> von MIDLAND ist ab sofort im Fachhandel zum UVP von 119,90 Euro erhältlich.</w:t>
      </w:r>
    </w:p>
    <w:p w:rsidR="007C7577" w:rsidRPr="00AC6B4D" w:rsidRDefault="00AC6B4D" w:rsidP="00B1317F">
      <w:pPr>
        <w:spacing w:after="120" w:line="360" w:lineRule="auto"/>
        <w:jc w:val="both"/>
        <w:rPr>
          <w:rFonts w:ascii="Arial" w:hAnsi="Arial" w:cs="Arial"/>
          <w:sz w:val="22"/>
          <w:szCs w:val="22"/>
        </w:rPr>
      </w:pPr>
      <w:r w:rsidRPr="00AC6B4D">
        <w:rPr>
          <w:rFonts w:ascii="Arial" w:hAnsi="Arial"/>
          <w:sz w:val="22"/>
          <w:szCs w:val="22"/>
        </w:rPr>
        <w:t xml:space="preserve">Weitere Informationen über die Geräte und Bezugsmöglichkeiten erhalten Sie im Internet unter </w:t>
      </w:r>
      <w:hyperlink r:id="rId8" w:history="1">
        <w:r w:rsidRPr="00AC6B4D">
          <w:rPr>
            <w:rStyle w:val="Link"/>
            <w:rFonts w:ascii="Arial" w:hAnsi="Arial"/>
            <w:sz w:val="22"/>
            <w:szCs w:val="22"/>
          </w:rPr>
          <w:t>www.alan-electronics.de</w:t>
        </w:r>
      </w:hyperlink>
      <w:proofErr w:type="gramStart"/>
      <w:r w:rsidRPr="00AC6B4D">
        <w:rPr>
          <w:rFonts w:ascii="Arial" w:hAnsi="Arial"/>
          <w:sz w:val="22"/>
          <w:szCs w:val="22"/>
        </w:rPr>
        <w:t>, per</w:t>
      </w:r>
      <w:proofErr w:type="gramEnd"/>
      <w:r w:rsidRPr="00AC6B4D">
        <w:rPr>
          <w:rFonts w:ascii="Arial" w:hAnsi="Arial"/>
          <w:sz w:val="22"/>
          <w:szCs w:val="22"/>
        </w:rPr>
        <w:t xml:space="preserve"> Mail über </w:t>
      </w:r>
      <w:hyperlink r:id="rId9" w:history="1">
        <w:r w:rsidRPr="00AC6B4D">
          <w:rPr>
            <w:rStyle w:val="Link"/>
            <w:rFonts w:ascii="Arial" w:hAnsi="Arial"/>
            <w:sz w:val="22"/>
            <w:szCs w:val="22"/>
          </w:rPr>
          <w:t>kontakt@alan-electronics.de</w:t>
        </w:r>
      </w:hyperlink>
      <w:r w:rsidRPr="00AC6B4D">
        <w:rPr>
          <w:rFonts w:ascii="Arial" w:hAnsi="Arial"/>
          <w:sz w:val="22"/>
          <w:szCs w:val="22"/>
        </w:rPr>
        <w:t xml:space="preserve"> oder unter </w:t>
      </w:r>
      <w:r w:rsidRPr="00AC6B4D">
        <w:rPr>
          <w:rFonts w:ascii="Arial" w:hAnsi="Arial"/>
          <w:b/>
          <w:sz w:val="22"/>
          <w:szCs w:val="22"/>
        </w:rPr>
        <w:t>Tel. +49 (0) 6103/9481-0.</w:t>
      </w:r>
    </w:p>
    <w:p w:rsidR="009E2168" w:rsidRPr="00EA7F79" w:rsidRDefault="009E2168" w:rsidP="007E0A0A">
      <w:pPr>
        <w:widowControl w:val="0"/>
        <w:autoSpaceDE w:val="0"/>
        <w:autoSpaceDN w:val="0"/>
        <w:adjustRightInd w:val="0"/>
        <w:spacing w:after="120" w:line="360" w:lineRule="auto"/>
        <w:jc w:val="both"/>
        <w:rPr>
          <w:rFonts w:ascii="Arial" w:hAnsi="Arial" w:cs="Arial"/>
          <w:sz w:val="22"/>
          <w:szCs w:val="22"/>
        </w:rPr>
      </w:pPr>
    </w:p>
    <w:p w:rsidR="00756736" w:rsidRPr="00AD142E" w:rsidRDefault="00756736" w:rsidP="00756736">
      <w:pPr>
        <w:autoSpaceDE w:val="0"/>
        <w:autoSpaceDN w:val="0"/>
        <w:adjustRightInd w:val="0"/>
        <w:spacing w:after="120"/>
        <w:jc w:val="both"/>
        <w:rPr>
          <w:rFonts w:ascii="Helvetica" w:hAnsi="Helvetica" w:cs="Helvetica"/>
          <w:sz w:val="22"/>
          <w:szCs w:val="22"/>
        </w:rPr>
      </w:pPr>
      <w:r w:rsidRPr="00AD142E">
        <w:rPr>
          <w:rFonts w:ascii="Arial" w:hAnsi="Arial" w:cs="Arial"/>
          <w:b/>
          <w:bCs/>
          <w:iCs/>
          <w:sz w:val="22"/>
          <w:szCs w:val="22"/>
        </w:rPr>
        <w:t>Über MIDLAND &amp; Alan Electronics:</w:t>
      </w:r>
    </w:p>
    <w:p w:rsidR="00756736" w:rsidRPr="00786A53" w:rsidRDefault="00756736" w:rsidP="00756736">
      <w:pPr>
        <w:autoSpaceDE w:val="0"/>
        <w:autoSpaceDN w:val="0"/>
        <w:adjustRightInd w:val="0"/>
        <w:spacing w:after="120"/>
        <w:jc w:val="both"/>
        <w:rPr>
          <w:rFonts w:ascii="Arial" w:hAnsi="Arial" w:cs="Arial"/>
          <w:sz w:val="20"/>
          <w:szCs w:val="20"/>
        </w:rPr>
      </w:pPr>
      <w:r w:rsidRPr="00384A38">
        <w:rPr>
          <w:rFonts w:ascii="Arial" w:hAnsi="Arial" w:cs="Arial"/>
          <w:b/>
          <w:bCs/>
          <w:sz w:val="20"/>
          <w:szCs w:val="20"/>
        </w:rPr>
        <w:t>MIDLAND</w:t>
      </w:r>
      <w:r w:rsidRPr="00BE19F3">
        <w:rPr>
          <w:rFonts w:ascii="Arial" w:hAnsi="Arial" w:cs="Arial"/>
          <w:sz w:val="20"/>
          <w:szCs w:val="20"/>
        </w:rPr>
        <w:t xml:space="preserve"> ist eine Marke der Alan Electronics GmbH, einem führenden Hersteller von Kommunikationstechniken und Unterhaltungselektronik mit Standorten in Dreieich bei Frankfurt und in Lütjensee bei Hamburg. Bei </w:t>
      </w:r>
      <w:r w:rsidRPr="00384A38">
        <w:rPr>
          <w:rFonts w:ascii="Arial" w:hAnsi="Arial" w:cs="Arial"/>
          <w:sz w:val="20"/>
          <w:szCs w:val="20"/>
        </w:rPr>
        <w:t>MIDLAND</w:t>
      </w:r>
      <w:r w:rsidRPr="00BE19F3">
        <w:rPr>
          <w:rFonts w:ascii="Arial" w:hAnsi="Arial" w:cs="Arial"/>
          <w:sz w:val="20"/>
          <w:szCs w:val="20"/>
        </w:rPr>
        <w:t xml:space="preserve"> gehört die Funktechnik mit PMR 446, CB-</w:t>
      </w:r>
      <w:r>
        <w:rPr>
          <w:rFonts w:ascii="Arial" w:hAnsi="Arial" w:cs="Arial"/>
          <w:sz w:val="20"/>
          <w:szCs w:val="20"/>
        </w:rPr>
        <w:t xml:space="preserve">Funk sowie </w:t>
      </w:r>
      <w:r w:rsidRPr="00BE19F3">
        <w:rPr>
          <w:rFonts w:ascii="Arial" w:hAnsi="Arial" w:cs="Arial"/>
          <w:sz w:val="20"/>
          <w:szCs w:val="20"/>
        </w:rPr>
        <w:t xml:space="preserve">Marine- und Amateurfunkgeräten zum Kernsortiment und wird ergänzt durch moderne Bluetooth-Kommunikationssysteme für Motorrad- </w:t>
      </w:r>
      <w:r>
        <w:rPr>
          <w:rFonts w:ascii="Arial" w:hAnsi="Arial" w:cs="Arial"/>
          <w:sz w:val="20"/>
          <w:szCs w:val="20"/>
        </w:rPr>
        <w:t>und</w:t>
      </w:r>
      <w:r w:rsidRPr="00BE19F3">
        <w:rPr>
          <w:rFonts w:ascii="Arial" w:hAnsi="Arial" w:cs="Arial"/>
          <w:sz w:val="20"/>
          <w:szCs w:val="20"/>
        </w:rPr>
        <w:t xml:space="preserve"> Skifahrer sowie Action-Kameras mit verschiedenstem Zubehör. Das umfangreiche Portfolio wird mit leistungsstarken Power</w:t>
      </w:r>
      <w:r>
        <w:rPr>
          <w:rFonts w:ascii="Arial" w:hAnsi="Arial" w:cs="Arial"/>
          <w:sz w:val="20"/>
          <w:szCs w:val="20"/>
        </w:rPr>
        <w:t>b</w:t>
      </w:r>
      <w:r w:rsidRPr="00BE19F3">
        <w:rPr>
          <w:rFonts w:ascii="Arial" w:hAnsi="Arial" w:cs="Arial"/>
          <w:sz w:val="20"/>
          <w:szCs w:val="20"/>
        </w:rPr>
        <w:t>anks und Audiozubehör abgerundet. Die Marke MIDLAND ist mit seinen Produkten</w:t>
      </w:r>
      <w:r>
        <w:rPr>
          <w:rFonts w:ascii="Arial" w:hAnsi="Arial" w:cs="Arial"/>
          <w:sz w:val="20"/>
          <w:szCs w:val="20"/>
        </w:rPr>
        <w:t xml:space="preserve"> </w:t>
      </w:r>
      <w:r w:rsidRPr="00786A53">
        <w:rPr>
          <w:rFonts w:ascii="Arial" w:hAnsi="Arial" w:cs="Arial"/>
          <w:sz w:val="20"/>
          <w:szCs w:val="20"/>
        </w:rPr>
        <w:t>vor insbesondere in Europa und USA bereits seit über 40 Jahren bekannt.</w:t>
      </w:r>
    </w:p>
    <w:p w:rsidR="00756736" w:rsidRPr="00BE19F3" w:rsidRDefault="00756736" w:rsidP="00756736">
      <w:pPr>
        <w:autoSpaceDE w:val="0"/>
        <w:autoSpaceDN w:val="0"/>
        <w:adjustRightInd w:val="0"/>
        <w:spacing w:after="120"/>
        <w:jc w:val="both"/>
        <w:rPr>
          <w:rFonts w:ascii="Arial" w:hAnsi="Arial" w:cs="Arial"/>
          <w:sz w:val="20"/>
          <w:szCs w:val="20"/>
        </w:rPr>
      </w:pPr>
      <w:r w:rsidRPr="00384A38">
        <w:rPr>
          <w:rFonts w:ascii="Arial" w:hAnsi="Arial" w:cs="Arial"/>
          <w:b/>
          <w:iCs/>
          <w:sz w:val="20"/>
          <w:szCs w:val="20"/>
        </w:rPr>
        <w:t>Alan Electronics</w:t>
      </w:r>
      <w:r w:rsidRPr="00BE19F3">
        <w:rPr>
          <w:rFonts w:ascii="Arial" w:hAnsi="Arial" w:cs="Arial"/>
          <w:iCs/>
          <w:sz w:val="20"/>
          <w:szCs w:val="20"/>
        </w:rPr>
        <w:t xml:space="preserve"> wurde 1989 gegründet und ist Teil der internationalen CTE-Firmengruppe mit Sitz in Italien. Sie umfasst insgesamt 14 unabhängige Unternehmen weltweit und kann auf über 40 Jahre Erfahrung und technisches Wissen zurückgreifen. Speziell bei der Produktentwicklung ist daher die intensive Zusammenarbeit der Partner von großer Bedeutung. </w:t>
      </w:r>
      <w:r w:rsidRPr="00BE19F3">
        <w:rPr>
          <w:rFonts w:ascii="Arial" w:hAnsi="Arial" w:cs="Arial"/>
          <w:sz w:val="20"/>
          <w:szCs w:val="20"/>
        </w:rPr>
        <w:t xml:space="preserve">Weltweit sind die Produkte von Alan Electronics bekannt mit den Marken </w:t>
      </w:r>
      <w:r w:rsidRPr="00BE19F3">
        <w:rPr>
          <w:rFonts w:ascii="Arial" w:hAnsi="Arial" w:cs="Arial"/>
          <w:b/>
          <w:sz w:val="20"/>
          <w:szCs w:val="20"/>
        </w:rPr>
        <w:t>ALBRECHT</w:t>
      </w:r>
      <w:r w:rsidRPr="00BE19F3">
        <w:rPr>
          <w:rFonts w:ascii="Arial" w:hAnsi="Arial" w:cs="Arial"/>
          <w:sz w:val="20"/>
          <w:szCs w:val="20"/>
        </w:rPr>
        <w:t xml:space="preserve"> (Funksprechgeräte für Freizeit und Beruf im Bereich PMR 446</w:t>
      </w:r>
      <w:proofErr w:type="gramStart"/>
      <w:r w:rsidRPr="00BE19F3">
        <w:rPr>
          <w:rFonts w:ascii="Arial" w:hAnsi="Arial" w:cs="Arial"/>
          <w:sz w:val="20"/>
          <w:szCs w:val="20"/>
        </w:rPr>
        <w:t>, CB</w:t>
      </w:r>
      <w:proofErr w:type="gramEnd"/>
      <w:r w:rsidRPr="00BE19F3">
        <w:rPr>
          <w:rFonts w:ascii="Arial" w:hAnsi="Arial" w:cs="Arial"/>
          <w:sz w:val="20"/>
          <w:szCs w:val="20"/>
        </w:rPr>
        <w:t xml:space="preserve">- und Amateurfunk sowie Personenkommunikationssysteme für Touristikbereiche), </w:t>
      </w:r>
      <w:r w:rsidRPr="00BE19F3">
        <w:rPr>
          <w:rFonts w:ascii="Arial" w:hAnsi="Arial" w:cs="Arial"/>
          <w:b/>
          <w:sz w:val="20"/>
          <w:szCs w:val="20"/>
        </w:rPr>
        <w:t>ALBRECHT Audio</w:t>
      </w:r>
      <w:r w:rsidRPr="00BE19F3">
        <w:rPr>
          <w:rFonts w:ascii="Arial" w:hAnsi="Arial" w:cs="Arial"/>
          <w:sz w:val="20"/>
          <w:szCs w:val="20"/>
        </w:rPr>
        <w:t xml:space="preserve"> (Digital DAB+ und Internetradios, Bluetooth-Lautsprecher) und </w:t>
      </w:r>
      <w:r w:rsidRPr="00BE19F3">
        <w:rPr>
          <w:rFonts w:ascii="Arial" w:hAnsi="Arial" w:cs="Arial"/>
          <w:b/>
          <w:sz w:val="20"/>
          <w:szCs w:val="20"/>
        </w:rPr>
        <w:t>MIDLAND</w:t>
      </w:r>
      <w:r w:rsidRPr="00BE19F3">
        <w:rPr>
          <w:rFonts w:ascii="Arial" w:hAnsi="Arial" w:cs="Arial"/>
          <w:sz w:val="20"/>
          <w:szCs w:val="20"/>
        </w:rPr>
        <w:t>.</w:t>
      </w:r>
    </w:p>
    <w:p w:rsidR="00756736" w:rsidRPr="00BE19F3" w:rsidRDefault="00756736" w:rsidP="00756736">
      <w:pPr>
        <w:tabs>
          <w:tab w:val="left" w:pos="0"/>
          <w:tab w:val="left" w:pos="1080"/>
        </w:tabs>
        <w:spacing w:after="120"/>
        <w:ind w:right="-1"/>
        <w:jc w:val="both"/>
        <w:rPr>
          <w:rFonts w:ascii="Arial" w:hAnsi="Arial" w:cs="Arial"/>
          <w:sz w:val="20"/>
          <w:szCs w:val="20"/>
        </w:rPr>
      </w:pPr>
      <w:r w:rsidRPr="00BE19F3">
        <w:rPr>
          <w:rFonts w:ascii="Arial" w:hAnsi="Arial" w:cs="Arial"/>
          <w:sz w:val="20"/>
          <w:szCs w:val="20"/>
        </w:rPr>
        <w:t xml:space="preserve">Weitere Informationen unter </w:t>
      </w:r>
      <w:hyperlink r:id="rId10" w:history="1">
        <w:r w:rsidRPr="00BE19F3">
          <w:rPr>
            <w:rStyle w:val="Link"/>
            <w:rFonts w:ascii="Arial" w:hAnsi="Arial" w:cs="Arial"/>
            <w:sz w:val="20"/>
            <w:szCs w:val="20"/>
          </w:rPr>
          <w:t>www.alan-electronics.de</w:t>
        </w:r>
      </w:hyperlink>
      <w:r w:rsidRPr="00BE19F3">
        <w:rPr>
          <w:rFonts w:ascii="Arial" w:hAnsi="Arial" w:cs="Arial"/>
          <w:sz w:val="20"/>
          <w:szCs w:val="20"/>
        </w:rPr>
        <w:t xml:space="preserve">, </w:t>
      </w:r>
      <w:hyperlink r:id="rId11" w:history="1">
        <w:r w:rsidRPr="00BE19F3">
          <w:rPr>
            <w:rStyle w:val="Link"/>
            <w:rFonts w:ascii="Arial" w:hAnsi="Arial" w:cs="Arial"/>
            <w:sz w:val="20"/>
            <w:szCs w:val="20"/>
          </w:rPr>
          <w:t>www.albrecht-audio.de</w:t>
        </w:r>
      </w:hyperlink>
      <w:r w:rsidRPr="00BE19F3">
        <w:rPr>
          <w:rFonts w:ascii="Arial" w:hAnsi="Arial" w:cs="Arial"/>
          <w:sz w:val="20"/>
          <w:szCs w:val="20"/>
        </w:rPr>
        <w:t xml:space="preserve"> und </w:t>
      </w:r>
      <w:hyperlink r:id="rId12" w:history="1">
        <w:r w:rsidRPr="009143E6">
          <w:rPr>
            <w:rStyle w:val="Link"/>
            <w:rFonts w:ascii="Arial" w:hAnsi="Arial" w:cs="Arial"/>
            <w:sz w:val="20"/>
            <w:szCs w:val="20"/>
          </w:rPr>
          <w:t>www.</w:t>
        </w:r>
        <w:r w:rsidRPr="001829FF">
          <w:rPr>
            <w:rStyle w:val="Link"/>
            <w:rFonts w:ascii="Arial" w:hAnsi="Arial" w:cs="Arial"/>
            <w:sz w:val="20"/>
            <w:szCs w:val="20"/>
          </w:rPr>
          <w:t>motorrad-gegensprechanlage.de</w:t>
        </w:r>
      </w:hyperlink>
      <w:r w:rsidR="00945DD7">
        <w:rPr>
          <w:rFonts w:ascii="Arial" w:hAnsi="Arial" w:cs="Arial"/>
          <w:sz w:val="20"/>
          <w:szCs w:val="20"/>
        </w:rPr>
        <w:t>.</w:t>
      </w:r>
    </w:p>
    <w:p w:rsidR="00756736" w:rsidRPr="00BE19F3" w:rsidRDefault="00756736" w:rsidP="00756736">
      <w:pPr>
        <w:tabs>
          <w:tab w:val="left" w:pos="0"/>
          <w:tab w:val="left" w:pos="1080"/>
        </w:tabs>
        <w:spacing w:after="120"/>
        <w:jc w:val="both"/>
        <w:rPr>
          <w:rFonts w:ascii="Arial" w:hAnsi="Arial" w:cs="Arial"/>
          <w:b/>
          <w:bCs/>
          <w:sz w:val="20"/>
          <w:szCs w:val="20"/>
        </w:rPr>
      </w:pPr>
    </w:p>
    <w:p w:rsidR="007C7577" w:rsidRPr="00BE19F3" w:rsidRDefault="007C7577" w:rsidP="007C7577">
      <w:pPr>
        <w:tabs>
          <w:tab w:val="left" w:pos="0"/>
          <w:tab w:val="left" w:pos="1080"/>
        </w:tabs>
        <w:spacing w:after="120"/>
        <w:jc w:val="both"/>
        <w:rPr>
          <w:rFonts w:ascii="Arial" w:hAnsi="Arial" w:cs="Arial"/>
          <w:sz w:val="20"/>
          <w:szCs w:val="20"/>
        </w:rPr>
      </w:pPr>
      <w:r w:rsidRPr="00BE19F3">
        <w:rPr>
          <w:rFonts w:ascii="Arial" w:hAnsi="Arial" w:cs="Arial"/>
          <w:b/>
          <w:bCs/>
          <w:sz w:val="20"/>
          <w:szCs w:val="20"/>
        </w:rPr>
        <w:t>Pressekontakte:</w:t>
      </w:r>
    </w:p>
    <w:p w:rsidR="007C7577" w:rsidRPr="00C62D7B" w:rsidRDefault="007C7577" w:rsidP="007C7577">
      <w:pPr>
        <w:pStyle w:val="Blocktext1"/>
        <w:tabs>
          <w:tab w:val="left" w:pos="0"/>
        </w:tabs>
        <w:spacing w:line="100" w:lineRule="atLeast"/>
        <w:ind w:left="0" w:right="-1"/>
        <w:rPr>
          <w:rFonts w:cs="Arial"/>
          <w:sz w:val="20"/>
        </w:rPr>
      </w:pPr>
      <w:r w:rsidRPr="00C62D7B">
        <w:rPr>
          <w:rFonts w:cs="Arial"/>
          <w:sz w:val="20"/>
        </w:rPr>
        <w:t xml:space="preserve">Alan Electronics GmbH </w:t>
      </w:r>
    </w:p>
    <w:p w:rsidR="007C7577" w:rsidRPr="00C62D7B" w:rsidRDefault="007C7577" w:rsidP="007C7577">
      <w:pPr>
        <w:pStyle w:val="Blocktext1"/>
        <w:tabs>
          <w:tab w:val="left" w:pos="0"/>
        </w:tabs>
        <w:spacing w:line="100" w:lineRule="atLeast"/>
        <w:ind w:left="0" w:right="-1"/>
        <w:rPr>
          <w:rFonts w:cs="Arial"/>
          <w:sz w:val="20"/>
        </w:rPr>
      </w:pPr>
      <w:r w:rsidRPr="00C62D7B">
        <w:rPr>
          <w:rFonts w:cs="Arial"/>
          <w:sz w:val="20"/>
        </w:rPr>
        <w:t>Christine Albrecht / Konstantina Koch</w:t>
      </w:r>
    </w:p>
    <w:p w:rsidR="007C7577" w:rsidRPr="00BE19F3" w:rsidRDefault="007C7577" w:rsidP="007C7577">
      <w:pPr>
        <w:pStyle w:val="Blocktext1"/>
        <w:tabs>
          <w:tab w:val="left" w:pos="0"/>
        </w:tabs>
        <w:spacing w:line="100" w:lineRule="atLeast"/>
        <w:ind w:left="0" w:right="-1"/>
        <w:rPr>
          <w:rFonts w:cs="Arial"/>
          <w:sz w:val="20"/>
        </w:rPr>
      </w:pPr>
      <w:r w:rsidRPr="00C62D7B">
        <w:rPr>
          <w:rFonts w:cs="Arial"/>
          <w:sz w:val="20"/>
        </w:rPr>
        <w:t>Tel.: +49 (0) 6103 / 9481-29</w:t>
      </w:r>
    </w:p>
    <w:p w:rsidR="007C7577" w:rsidRPr="00C62D7B" w:rsidRDefault="007C7577" w:rsidP="007C7577">
      <w:pPr>
        <w:pStyle w:val="Textkrper"/>
        <w:tabs>
          <w:tab w:val="left" w:pos="9000"/>
        </w:tabs>
        <w:spacing w:line="360" w:lineRule="auto"/>
        <w:rPr>
          <w:rFonts w:cs="Arial"/>
          <w:sz w:val="20"/>
          <w:szCs w:val="20"/>
        </w:rPr>
      </w:pPr>
      <w:r w:rsidRPr="00C62D7B">
        <w:rPr>
          <w:rFonts w:cs="Arial"/>
          <w:sz w:val="20"/>
          <w:szCs w:val="20"/>
        </w:rPr>
        <w:t xml:space="preserve">E-Mail: </w:t>
      </w:r>
      <w:hyperlink r:id="rId13" w:history="1">
        <w:r w:rsidRPr="002C01C1">
          <w:rPr>
            <w:rStyle w:val="Link"/>
            <w:rFonts w:cs="Arial"/>
            <w:sz w:val="20"/>
            <w:szCs w:val="20"/>
          </w:rPr>
          <w:t>presse@alan-electronics.de</w:t>
        </w:r>
      </w:hyperlink>
    </w:p>
    <w:p w:rsidR="003979E8" w:rsidRPr="002B6430" w:rsidRDefault="003979E8" w:rsidP="007C7577">
      <w:pPr>
        <w:tabs>
          <w:tab w:val="left" w:pos="0"/>
          <w:tab w:val="left" w:pos="1080"/>
        </w:tabs>
        <w:spacing w:after="120"/>
        <w:jc w:val="both"/>
        <w:rPr>
          <w:rFonts w:cs="Arial"/>
          <w:sz w:val="20"/>
          <w:szCs w:val="20"/>
        </w:rPr>
      </w:pPr>
    </w:p>
    <w:sectPr w:rsidR="003979E8" w:rsidRPr="002B6430" w:rsidSect="002E40CB">
      <w:headerReference w:type="even" r:id="rId14"/>
      <w:headerReference w:type="default" r:id="rId15"/>
      <w:footerReference w:type="default" r:id="rId16"/>
      <w:pgSz w:w="11906" w:h="16838"/>
      <w:pgMar w:top="2126" w:right="1469" w:bottom="1021" w:left="1418" w:header="709" w:footer="26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B4D" w:rsidRDefault="00AC6B4D">
      <w:r>
        <w:separator/>
      </w:r>
    </w:p>
  </w:endnote>
  <w:endnote w:type="continuationSeparator" w:id="0">
    <w:p w:rsidR="00AC6B4D" w:rsidRDefault="00AC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Swis721 Lt BT">
    <w:altName w:val="Trebuchet MS"/>
    <w:charset w:val="00"/>
    <w:family w:val="swiss"/>
    <w:pitch w:val="variable"/>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B4D" w:rsidRDefault="00AC6B4D">
    <w:pPr>
      <w:pStyle w:val="Fuzeile"/>
      <w:framePr w:wrap="around" w:vAnchor="text" w:hAnchor="margin" w:xAlign="center" w:y="1"/>
      <w:rPr>
        <w:rStyle w:val="Seitenzahl"/>
      </w:rPr>
    </w:pPr>
  </w:p>
  <w:p w:rsidR="00AC6B4D" w:rsidRDefault="00AC6B4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B4D" w:rsidRDefault="00AC6B4D">
      <w:r>
        <w:separator/>
      </w:r>
    </w:p>
  </w:footnote>
  <w:footnote w:type="continuationSeparator" w:id="0">
    <w:p w:rsidR="00AC6B4D" w:rsidRDefault="00AC6B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B4D" w:rsidRDefault="006F2C59">
    <w:pPr>
      <w:pStyle w:val="Kopfzeile"/>
      <w:tabs>
        <w:tab w:val="clear" w:pos="4536"/>
        <w:tab w:val="center" w:pos="8505"/>
      </w:tabs>
    </w:pPr>
    <w:r>
      <w:rPr>
        <w:noProof/>
      </w:rPr>
      <w:drawing>
        <wp:inline distT="0" distB="0" distL="0" distR="0" wp14:anchorId="5CEE88F1" wp14:editId="4608787E">
          <wp:extent cx="2062480" cy="53848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538480"/>
                  </a:xfrm>
                  <a:prstGeom prst="rect">
                    <a:avLst/>
                  </a:prstGeom>
                  <a:noFill/>
                  <a:ln>
                    <a:noFill/>
                  </a:ln>
                </pic:spPr>
              </pic:pic>
            </a:graphicData>
          </a:graphic>
        </wp:inline>
      </w:drawing>
    </w:r>
    <w:r w:rsidR="00AC6B4D">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B4D" w:rsidRDefault="00CF4BCB">
    <w:pPr>
      <w:pStyle w:val="Kopfzeile"/>
      <w:tabs>
        <w:tab w:val="clear" w:pos="4536"/>
        <w:tab w:val="clear" w:pos="9072"/>
        <w:tab w:val="right" w:pos="5670"/>
      </w:tabs>
    </w:pPr>
    <w:r>
      <w:rPr>
        <w:noProof/>
      </w:rPr>
      <w:drawing>
        <wp:inline distT="0" distB="0" distL="0" distR="0">
          <wp:extent cx="2062480" cy="53848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53848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6629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B4D"/>
    <w:rsid w:val="00001BE7"/>
    <w:rsid w:val="00007F31"/>
    <w:rsid w:val="00012848"/>
    <w:rsid w:val="00013A0D"/>
    <w:rsid w:val="00014631"/>
    <w:rsid w:val="00016FAE"/>
    <w:rsid w:val="0001737D"/>
    <w:rsid w:val="000204DA"/>
    <w:rsid w:val="00021C6A"/>
    <w:rsid w:val="000254E4"/>
    <w:rsid w:val="000265D1"/>
    <w:rsid w:val="00030680"/>
    <w:rsid w:val="000319DF"/>
    <w:rsid w:val="00036A04"/>
    <w:rsid w:val="00043BA5"/>
    <w:rsid w:val="00045024"/>
    <w:rsid w:val="00051D24"/>
    <w:rsid w:val="00052439"/>
    <w:rsid w:val="00060537"/>
    <w:rsid w:val="00061D89"/>
    <w:rsid w:val="00065651"/>
    <w:rsid w:val="000702B7"/>
    <w:rsid w:val="00074747"/>
    <w:rsid w:val="00075F7F"/>
    <w:rsid w:val="0007698B"/>
    <w:rsid w:val="000772EE"/>
    <w:rsid w:val="000A3341"/>
    <w:rsid w:val="000A360F"/>
    <w:rsid w:val="000A3D79"/>
    <w:rsid w:val="000B3399"/>
    <w:rsid w:val="000B5954"/>
    <w:rsid w:val="000C0342"/>
    <w:rsid w:val="000C33F3"/>
    <w:rsid w:val="000C37C8"/>
    <w:rsid w:val="000D1CD3"/>
    <w:rsid w:val="000E0E35"/>
    <w:rsid w:val="000E33F9"/>
    <w:rsid w:val="000E3586"/>
    <w:rsid w:val="000E4892"/>
    <w:rsid w:val="000E6D8C"/>
    <w:rsid w:val="000E7003"/>
    <w:rsid w:val="000E709D"/>
    <w:rsid w:val="000F02D0"/>
    <w:rsid w:val="000F5D5D"/>
    <w:rsid w:val="001053C4"/>
    <w:rsid w:val="001060EF"/>
    <w:rsid w:val="001062EF"/>
    <w:rsid w:val="00106703"/>
    <w:rsid w:val="00112EC0"/>
    <w:rsid w:val="00117F06"/>
    <w:rsid w:val="00135D6F"/>
    <w:rsid w:val="001363D9"/>
    <w:rsid w:val="00150393"/>
    <w:rsid w:val="00156B82"/>
    <w:rsid w:val="00163A84"/>
    <w:rsid w:val="00175C6D"/>
    <w:rsid w:val="00176EE7"/>
    <w:rsid w:val="001823A6"/>
    <w:rsid w:val="0018759A"/>
    <w:rsid w:val="0019115A"/>
    <w:rsid w:val="00191A2B"/>
    <w:rsid w:val="00191DB0"/>
    <w:rsid w:val="001925E8"/>
    <w:rsid w:val="00192FC2"/>
    <w:rsid w:val="00197F9E"/>
    <w:rsid w:val="001A28D1"/>
    <w:rsid w:val="001B145D"/>
    <w:rsid w:val="001B3987"/>
    <w:rsid w:val="001B7959"/>
    <w:rsid w:val="001C56AC"/>
    <w:rsid w:val="001D5D97"/>
    <w:rsid w:val="001D5F08"/>
    <w:rsid w:val="001D7E09"/>
    <w:rsid w:val="001E0561"/>
    <w:rsid w:val="001E3176"/>
    <w:rsid w:val="001E4DDB"/>
    <w:rsid w:val="001F11B8"/>
    <w:rsid w:val="001F5C6A"/>
    <w:rsid w:val="00201131"/>
    <w:rsid w:val="002038EF"/>
    <w:rsid w:val="00204C9D"/>
    <w:rsid w:val="00205E62"/>
    <w:rsid w:val="00211539"/>
    <w:rsid w:val="00215E1D"/>
    <w:rsid w:val="002177DB"/>
    <w:rsid w:val="002213EB"/>
    <w:rsid w:val="00231FAE"/>
    <w:rsid w:val="0024200B"/>
    <w:rsid w:val="002425FC"/>
    <w:rsid w:val="00260D9B"/>
    <w:rsid w:val="00260F93"/>
    <w:rsid w:val="0027186A"/>
    <w:rsid w:val="00273298"/>
    <w:rsid w:val="002759D8"/>
    <w:rsid w:val="00287E39"/>
    <w:rsid w:val="002901ED"/>
    <w:rsid w:val="002934CB"/>
    <w:rsid w:val="00293D1A"/>
    <w:rsid w:val="002B3FDD"/>
    <w:rsid w:val="002B4F5A"/>
    <w:rsid w:val="002B6430"/>
    <w:rsid w:val="002B70E2"/>
    <w:rsid w:val="002B7744"/>
    <w:rsid w:val="002C0073"/>
    <w:rsid w:val="002C38B1"/>
    <w:rsid w:val="002D0342"/>
    <w:rsid w:val="002D0756"/>
    <w:rsid w:val="002D1142"/>
    <w:rsid w:val="002D239F"/>
    <w:rsid w:val="002D3819"/>
    <w:rsid w:val="002D3E23"/>
    <w:rsid w:val="002D7BCB"/>
    <w:rsid w:val="002E36EC"/>
    <w:rsid w:val="002E40CB"/>
    <w:rsid w:val="002E470D"/>
    <w:rsid w:val="002F4D26"/>
    <w:rsid w:val="002F5055"/>
    <w:rsid w:val="002F6231"/>
    <w:rsid w:val="002F64E5"/>
    <w:rsid w:val="003000C7"/>
    <w:rsid w:val="003045A8"/>
    <w:rsid w:val="003105B8"/>
    <w:rsid w:val="00311064"/>
    <w:rsid w:val="00311842"/>
    <w:rsid w:val="0032238A"/>
    <w:rsid w:val="0032664B"/>
    <w:rsid w:val="00326AD9"/>
    <w:rsid w:val="00327A6A"/>
    <w:rsid w:val="00330F16"/>
    <w:rsid w:val="00331CDF"/>
    <w:rsid w:val="00333B47"/>
    <w:rsid w:val="00344263"/>
    <w:rsid w:val="003472C9"/>
    <w:rsid w:val="00353CB5"/>
    <w:rsid w:val="00363D95"/>
    <w:rsid w:val="00366132"/>
    <w:rsid w:val="003726D0"/>
    <w:rsid w:val="00372AB7"/>
    <w:rsid w:val="00375FDF"/>
    <w:rsid w:val="00376460"/>
    <w:rsid w:val="00377234"/>
    <w:rsid w:val="00377611"/>
    <w:rsid w:val="00384A38"/>
    <w:rsid w:val="00385708"/>
    <w:rsid w:val="00386833"/>
    <w:rsid w:val="00393145"/>
    <w:rsid w:val="00393313"/>
    <w:rsid w:val="003952AE"/>
    <w:rsid w:val="00395B6B"/>
    <w:rsid w:val="003979E8"/>
    <w:rsid w:val="003A0229"/>
    <w:rsid w:val="003A43C7"/>
    <w:rsid w:val="003B09D5"/>
    <w:rsid w:val="003B3D0A"/>
    <w:rsid w:val="003B634D"/>
    <w:rsid w:val="003C007D"/>
    <w:rsid w:val="003C6178"/>
    <w:rsid w:val="003D232D"/>
    <w:rsid w:val="003D4E1A"/>
    <w:rsid w:val="003D58F4"/>
    <w:rsid w:val="003E0086"/>
    <w:rsid w:val="003E5C95"/>
    <w:rsid w:val="003E5CB0"/>
    <w:rsid w:val="003E6CC8"/>
    <w:rsid w:val="003F2AC4"/>
    <w:rsid w:val="00400E40"/>
    <w:rsid w:val="00403520"/>
    <w:rsid w:val="00404350"/>
    <w:rsid w:val="004048A7"/>
    <w:rsid w:val="00413B49"/>
    <w:rsid w:val="004140BC"/>
    <w:rsid w:val="00416A34"/>
    <w:rsid w:val="00416CC2"/>
    <w:rsid w:val="00422A13"/>
    <w:rsid w:val="004253C4"/>
    <w:rsid w:val="0042671E"/>
    <w:rsid w:val="00436E04"/>
    <w:rsid w:val="004370FF"/>
    <w:rsid w:val="00437109"/>
    <w:rsid w:val="00444122"/>
    <w:rsid w:val="00452A62"/>
    <w:rsid w:val="00454A4C"/>
    <w:rsid w:val="00456BAA"/>
    <w:rsid w:val="00463AE1"/>
    <w:rsid w:val="0046538D"/>
    <w:rsid w:val="00471A43"/>
    <w:rsid w:val="00472547"/>
    <w:rsid w:val="00474C12"/>
    <w:rsid w:val="004761C0"/>
    <w:rsid w:val="004843E8"/>
    <w:rsid w:val="0049201A"/>
    <w:rsid w:val="004A53D3"/>
    <w:rsid w:val="004B4DFC"/>
    <w:rsid w:val="004C6250"/>
    <w:rsid w:val="004D1CF9"/>
    <w:rsid w:val="004D59B1"/>
    <w:rsid w:val="004D7974"/>
    <w:rsid w:val="004E088B"/>
    <w:rsid w:val="004E3166"/>
    <w:rsid w:val="004E3189"/>
    <w:rsid w:val="004E4F38"/>
    <w:rsid w:val="004E5E79"/>
    <w:rsid w:val="004E7648"/>
    <w:rsid w:val="004F5097"/>
    <w:rsid w:val="004F5F92"/>
    <w:rsid w:val="0050161B"/>
    <w:rsid w:val="00505645"/>
    <w:rsid w:val="00505B20"/>
    <w:rsid w:val="00507D3F"/>
    <w:rsid w:val="00526042"/>
    <w:rsid w:val="0053218F"/>
    <w:rsid w:val="005347BA"/>
    <w:rsid w:val="00536C45"/>
    <w:rsid w:val="00537D11"/>
    <w:rsid w:val="005409BF"/>
    <w:rsid w:val="005412D2"/>
    <w:rsid w:val="0054787B"/>
    <w:rsid w:val="005507AC"/>
    <w:rsid w:val="005508B1"/>
    <w:rsid w:val="0055263A"/>
    <w:rsid w:val="00552E0F"/>
    <w:rsid w:val="00553709"/>
    <w:rsid w:val="0055618A"/>
    <w:rsid w:val="005577CC"/>
    <w:rsid w:val="00562659"/>
    <w:rsid w:val="00564A82"/>
    <w:rsid w:val="00567FA2"/>
    <w:rsid w:val="005717C0"/>
    <w:rsid w:val="0058167B"/>
    <w:rsid w:val="00581EAB"/>
    <w:rsid w:val="0058427B"/>
    <w:rsid w:val="0059172B"/>
    <w:rsid w:val="005924D1"/>
    <w:rsid w:val="005A07C0"/>
    <w:rsid w:val="005A2DDE"/>
    <w:rsid w:val="005A3352"/>
    <w:rsid w:val="005A4F85"/>
    <w:rsid w:val="005B196E"/>
    <w:rsid w:val="005B2400"/>
    <w:rsid w:val="005B6A1E"/>
    <w:rsid w:val="005B7774"/>
    <w:rsid w:val="005C65C3"/>
    <w:rsid w:val="005C7FDA"/>
    <w:rsid w:val="005D1104"/>
    <w:rsid w:val="005D2AC2"/>
    <w:rsid w:val="005D3F6A"/>
    <w:rsid w:val="005E7EAD"/>
    <w:rsid w:val="005F0BB9"/>
    <w:rsid w:val="005F45D5"/>
    <w:rsid w:val="005F52C7"/>
    <w:rsid w:val="005F55B9"/>
    <w:rsid w:val="005F599C"/>
    <w:rsid w:val="00601C2B"/>
    <w:rsid w:val="00602A31"/>
    <w:rsid w:val="00612C61"/>
    <w:rsid w:val="00612F65"/>
    <w:rsid w:val="00615981"/>
    <w:rsid w:val="00625A08"/>
    <w:rsid w:val="00631308"/>
    <w:rsid w:val="00635662"/>
    <w:rsid w:val="00646768"/>
    <w:rsid w:val="0065107E"/>
    <w:rsid w:val="00662E68"/>
    <w:rsid w:val="006641A9"/>
    <w:rsid w:val="00664E29"/>
    <w:rsid w:val="00665A50"/>
    <w:rsid w:val="0066732C"/>
    <w:rsid w:val="00677A91"/>
    <w:rsid w:val="006925F8"/>
    <w:rsid w:val="00695202"/>
    <w:rsid w:val="006A0C29"/>
    <w:rsid w:val="006A3074"/>
    <w:rsid w:val="006A7BDD"/>
    <w:rsid w:val="006B43F5"/>
    <w:rsid w:val="006B7AC7"/>
    <w:rsid w:val="006C0DA0"/>
    <w:rsid w:val="006C1289"/>
    <w:rsid w:val="006C1E02"/>
    <w:rsid w:val="006C38D6"/>
    <w:rsid w:val="006D1E2B"/>
    <w:rsid w:val="006D2006"/>
    <w:rsid w:val="006D7F6A"/>
    <w:rsid w:val="006E323C"/>
    <w:rsid w:val="006E609C"/>
    <w:rsid w:val="006E666B"/>
    <w:rsid w:val="006E7D1F"/>
    <w:rsid w:val="006F2C59"/>
    <w:rsid w:val="006F7837"/>
    <w:rsid w:val="00702DAF"/>
    <w:rsid w:val="00705E4D"/>
    <w:rsid w:val="007066B5"/>
    <w:rsid w:val="00706BF8"/>
    <w:rsid w:val="0071358B"/>
    <w:rsid w:val="007152F8"/>
    <w:rsid w:val="0072128D"/>
    <w:rsid w:val="007224E6"/>
    <w:rsid w:val="00723697"/>
    <w:rsid w:val="00731CB7"/>
    <w:rsid w:val="00734B75"/>
    <w:rsid w:val="00736699"/>
    <w:rsid w:val="00745D95"/>
    <w:rsid w:val="0075284B"/>
    <w:rsid w:val="007554DC"/>
    <w:rsid w:val="00756736"/>
    <w:rsid w:val="007633F9"/>
    <w:rsid w:val="00765D9C"/>
    <w:rsid w:val="0076632B"/>
    <w:rsid w:val="0076730A"/>
    <w:rsid w:val="00767E8A"/>
    <w:rsid w:val="00774452"/>
    <w:rsid w:val="0078368E"/>
    <w:rsid w:val="00783A6A"/>
    <w:rsid w:val="007845EC"/>
    <w:rsid w:val="00786A53"/>
    <w:rsid w:val="007A03FF"/>
    <w:rsid w:val="007A6907"/>
    <w:rsid w:val="007B0291"/>
    <w:rsid w:val="007B3394"/>
    <w:rsid w:val="007B4C4A"/>
    <w:rsid w:val="007C7577"/>
    <w:rsid w:val="007D15C6"/>
    <w:rsid w:val="007D5AA5"/>
    <w:rsid w:val="007E0A0A"/>
    <w:rsid w:val="007E4F9F"/>
    <w:rsid w:val="007F00D2"/>
    <w:rsid w:val="007F4A44"/>
    <w:rsid w:val="00802B94"/>
    <w:rsid w:val="008038BF"/>
    <w:rsid w:val="00805C7A"/>
    <w:rsid w:val="0081675E"/>
    <w:rsid w:val="00824E68"/>
    <w:rsid w:val="0083047D"/>
    <w:rsid w:val="008326E6"/>
    <w:rsid w:val="00832A0E"/>
    <w:rsid w:val="00841AC6"/>
    <w:rsid w:val="008446BB"/>
    <w:rsid w:val="00845ED9"/>
    <w:rsid w:val="008468D7"/>
    <w:rsid w:val="00847D5A"/>
    <w:rsid w:val="00856F19"/>
    <w:rsid w:val="00857660"/>
    <w:rsid w:val="00871D2D"/>
    <w:rsid w:val="008721E2"/>
    <w:rsid w:val="00873236"/>
    <w:rsid w:val="00880F8D"/>
    <w:rsid w:val="00887E3F"/>
    <w:rsid w:val="00895702"/>
    <w:rsid w:val="00896252"/>
    <w:rsid w:val="008972B7"/>
    <w:rsid w:val="008A0440"/>
    <w:rsid w:val="008A32A1"/>
    <w:rsid w:val="008B3B57"/>
    <w:rsid w:val="008B7FB7"/>
    <w:rsid w:val="008C2837"/>
    <w:rsid w:val="008C2BAC"/>
    <w:rsid w:val="008C3EBB"/>
    <w:rsid w:val="008C46E1"/>
    <w:rsid w:val="008C4B5F"/>
    <w:rsid w:val="008C5039"/>
    <w:rsid w:val="008C7777"/>
    <w:rsid w:val="008D1C90"/>
    <w:rsid w:val="008D4562"/>
    <w:rsid w:val="008D4E4A"/>
    <w:rsid w:val="008D732A"/>
    <w:rsid w:val="008E167B"/>
    <w:rsid w:val="008E32F4"/>
    <w:rsid w:val="008F1CA2"/>
    <w:rsid w:val="008F1FE8"/>
    <w:rsid w:val="008F4451"/>
    <w:rsid w:val="008F7025"/>
    <w:rsid w:val="008F78B2"/>
    <w:rsid w:val="009225FC"/>
    <w:rsid w:val="0092521D"/>
    <w:rsid w:val="009252AC"/>
    <w:rsid w:val="00925A01"/>
    <w:rsid w:val="00933FA5"/>
    <w:rsid w:val="009350FD"/>
    <w:rsid w:val="00935D80"/>
    <w:rsid w:val="009369D6"/>
    <w:rsid w:val="0093782F"/>
    <w:rsid w:val="00937B68"/>
    <w:rsid w:val="00937C5A"/>
    <w:rsid w:val="00940EF8"/>
    <w:rsid w:val="00943BA9"/>
    <w:rsid w:val="00945DD7"/>
    <w:rsid w:val="00946416"/>
    <w:rsid w:val="00957C05"/>
    <w:rsid w:val="00957D1D"/>
    <w:rsid w:val="00963A28"/>
    <w:rsid w:val="0097046C"/>
    <w:rsid w:val="00971B26"/>
    <w:rsid w:val="00975396"/>
    <w:rsid w:val="009810EF"/>
    <w:rsid w:val="009852D4"/>
    <w:rsid w:val="009942CB"/>
    <w:rsid w:val="00995064"/>
    <w:rsid w:val="00995565"/>
    <w:rsid w:val="009A1744"/>
    <w:rsid w:val="009A42FC"/>
    <w:rsid w:val="009A6712"/>
    <w:rsid w:val="009B13E8"/>
    <w:rsid w:val="009B3597"/>
    <w:rsid w:val="009B5DEB"/>
    <w:rsid w:val="009B782F"/>
    <w:rsid w:val="009C5EF0"/>
    <w:rsid w:val="009C6FC3"/>
    <w:rsid w:val="009D196F"/>
    <w:rsid w:val="009E20C9"/>
    <w:rsid w:val="009E2168"/>
    <w:rsid w:val="009F4C46"/>
    <w:rsid w:val="00A000C7"/>
    <w:rsid w:val="00A069FB"/>
    <w:rsid w:val="00A15C36"/>
    <w:rsid w:val="00A1616E"/>
    <w:rsid w:val="00A1643D"/>
    <w:rsid w:val="00A213C3"/>
    <w:rsid w:val="00A23826"/>
    <w:rsid w:val="00A23CD2"/>
    <w:rsid w:val="00A24064"/>
    <w:rsid w:val="00A30793"/>
    <w:rsid w:val="00A30E45"/>
    <w:rsid w:val="00A32ADD"/>
    <w:rsid w:val="00A4466C"/>
    <w:rsid w:val="00A51C02"/>
    <w:rsid w:val="00A56885"/>
    <w:rsid w:val="00A56CAF"/>
    <w:rsid w:val="00A62693"/>
    <w:rsid w:val="00A7026C"/>
    <w:rsid w:val="00A72187"/>
    <w:rsid w:val="00A8251B"/>
    <w:rsid w:val="00A93673"/>
    <w:rsid w:val="00A93F6C"/>
    <w:rsid w:val="00A94528"/>
    <w:rsid w:val="00AA10A4"/>
    <w:rsid w:val="00AA4347"/>
    <w:rsid w:val="00AA47E8"/>
    <w:rsid w:val="00AA6A7C"/>
    <w:rsid w:val="00AA6AE9"/>
    <w:rsid w:val="00AB11E9"/>
    <w:rsid w:val="00AB5804"/>
    <w:rsid w:val="00AC6B4D"/>
    <w:rsid w:val="00AC6D46"/>
    <w:rsid w:val="00AC6DFD"/>
    <w:rsid w:val="00AD142E"/>
    <w:rsid w:val="00AD1E4C"/>
    <w:rsid w:val="00AD3924"/>
    <w:rsid w:val="00AD76F8"/>
    <w:rsid w:val="00AD7CC9"/>
    <w:rsid w:val="00AE2645"/>
    <w:rsid w:val="00AE5987"/>
    <w:rsid w:val="00AE633D"/>
    <w:rsid w:val="00AF1C09"/>
    <w:rsid w:val="00AF5012"/>
    <w:rsid w:val="00B002FE"/>
    <w:rsid w:val="00B00D86"/>
    <w:rsid w:val="00B06274"/>
    <w:rsid w:val="00B06C11"/>
    <w:rsid w:val="00B1317F"/>
    <w:rsid w:val="00B178F4"/>
    <w:rsid w:val="00B17DF5"/>
    <w:rsid w:val="00B25DF5"/>
    <w:rsid w:val="00B3003B"/>
    <w:rsid w:val="00B31002"/>
    <w:rsid w:val="00B354E6"/>
    <w:rsid w:val="00B440D7"/>
    <w:rsid w:val="00B63D48"/>
    <w:rsid w:val="00B7471E"/>
    <w:rsid w:val="00B74746"/>
    <w:rsid w:val="00B75C4C"/>
    <w:rsid w:val="00B879A7"/>
    <w:rsid w:val="00B87CFC"/>
    <w:rsid w:val="00B9221C"/>
    <w:rsid w:val="00B963C1"/>
    <w:rsid w:val="00B968CD"/>
    <w:rsid w:val="00B9745D"/>
    <w:rsid w:val="00BA6745"/>
    <w:rsid w:val="00BA6A27"/>
    <w:rsid w:val="00BB0336"/>
    <w:rsid w:val="00BB2D85"/>
    <w:rsid w:val="00BB4BA0"/>
    <w:rsid w:val="00BB6E11"/>
    <w:rsid w:val="00BB6EA4"/>
    <w:rsid w:val="00BC2E51"/>
    <w:rsid w:val="00BC3D3E"/>
    <w:rsid w:val="00BC600F"/>
    <w:rsid w:val="00BD0C78"/>
    <w:rsid w:val="00BD4202"/>
    <w:rsid w:val="00BE19F3"/>
    <w:rsid w:val="00BE75E4"/>
    <w:rsid w:val="00BF01CC"/>
    <w:rsid w:val="00BF5B4B"/>
    <w:rsid w:val="00BF60EE"/>
    <w:rsid w:val="00BF72EF"/>
    <w:rsid w:val="00C03014"/>
    <w:rsid w:val="00C078F3"/>
    <w:rsid w:val="00C13181"/>
    <w:rsid w:val="00C21079"/>
    <w:rsid w:val="00C2387D"/>
    <w:rsid w:val="00C267EB"/>
    <w:rsid w:val="00C32A63"/>
    <w:rsid w:val="00C37A85"/>
    <w:rsid w:val="00C458D6"/>
    <w:rsid w:val="00C57BC9"/>
    <w:rsid w:val="00C60F7B"/>
    <w:rsid w:val="00C65AA1"/>
    <w:rsid w:val="00C65B0B"/>
    <w:rsid w:val="00C74062"/>
    <w:rsid w:val="00C779BF"/>
    <w:rsid w:val="00C91754"/>
    <w:rsid w:val="00C924FE"/>
    <w:rsid w:val="00CB0294"/>
    <w:rsid w:val="00CB53FC"/>
    <w:rsid w:val="00CB6AFD"/>
    <w:rsid w:val="00CB73B9"/>
    <w:rsid w:val="00CC1E33"/>
    <w:rsid w:val="00CC2120"/>
    <w:rsid w:val="00CC2ABB"/>
    <w:rsid w:val="00CC50EF"/>
    <w:rsid w:val="00CD28E1"/>
    <w:rsid w:val="00CD43A9"/>
    <w:rsid w:val="00CD5C06"/>
    <w:rsid w:val="00CE0F52"/>
    <w:rsid w:val="00CF1653"/>
    <w:rsid w:val="00CF170B"/>
    <w:rsid w:val="00CF4BCB"/>
    <w:rsid w:val="00CF5502"/>
    <w:rsid w:val="00CF77D0"/>
    <w:rsid w:val="00D01DC2"/>
    <w:rsid w:val="00D1107F"/>
    <w:rsid w:val="00D17BE2"/>
    <w:rsid w:val="00D30ADA"/>
    <w:rsid w:val="00D40F7C"/>
    <w:rsid w:val="00D4322E"/>
    <w:rsid w:val="00D4405E"/>
    <w:rsid w:val="00D47437"/>
    <w:rsid w:val="00D516F8"/>
    <w:rsid w:val="00D53405"/>
    <w:rsid w:val="00D607A3"/>
    <w:rsid w:val="00D6161A"/>
    <w:rsid w:val="00D61DCD"/>
    <w:rsid w:val="00D72D2B"/>
    <w:rsid w:val="00D74AEF"/>
    <w:rsid w:val="00D77B45"/>
    <w:rsid w:val="00D844C7"/>
    <w:rsid w:val="00D94107"/>
    <w:rsid w:val="00D9661E"/>
    <w:rsid w:val="00DA1B9C"/>
    <w:rsid w:val="00DA3677"/>
    <w:rsid w:val="00DA7930"/>
    <w:rsid w:val="00DB36B5"/>
    <w:rsid w:val="00DB6782"/>
    <w:rsid w:val="00DC5EF1"/>
    <w:rsid w:val="00DD11E1"/>
    <w:rsid w:val="00DD32C3"/>
    <w:rsid w:val="00DD78D5"/>
    <w:rsid w:val="00DE1539"/>
    <w:rsid w:val="00DE44ED"/>
    <w:rsid w:val="00DF3328"/>
    <w:rsid w:val="00DF7AF9"/>
    <w:rsid w:val="00E04E28"/>
    <w:rsid w:val="00E0713A"/>
    <w:rsid w:val="00E2085B"/>
    <w:rsid w:val="00E223BC"/>
    <w:rsid w:val="00E231B8"/>
    <w:rsid w:val="00E239EF"/>
    <w:rsid w:val="00E31FF2"/>
    <w:rsid w:val="00E35CD1"/>
    <w:rsid w:val="00E372C4"/>
    <w:rsid w:val="00E40F25"/>
    <w:rsid w:val="00E457AC"/>
    <w:rsid w:val="00E4771B"/>
    <w:rsid w:val="00E53CEA"/>
    <w:rsid w:val="00E61D09"/>
    <w:rsid w:val="00E639DE"/>
    <w:rsid w:val="00E6622F"/>
    <w:rsid w:val="00E7704B"/>
    <w:rsid w:val="00E7793C"/>
    <w:rsid w:val="00E811FE"/>
    <w:rsid w:val="00E823D4"/>
    <w:rsid w:val="00E84D34"/>
    <w:rsid w:val="00E97579"/>
    <w:rsid w:val="00EA55C7"/>
    <w:rsid w:val="00EA64E0"/>
    <w:rsid w:val="00EA7F79"/>
    <w:rsid w:val="00ED18B1"/>
    <w:rsid w:val="00ED5B5B"/>
    <w:rsid w:val="00ED6EA7"/>
    <w:rsid w:val="00ED720A"/>
    <w:rsid w:val="00EE7D14"/>
    <w:rsid w:val="00EF1126"/>
    <w:rsid w:val="00EF2344"/>
    <w:rsid w:val="00EF28B3"/>
    <w:rsid w:val="00EF5032"/>
    <w:rsid w:val="00F11FF4"/>
    <w:rsid w:val="00F30680"/>
    <w:rsid w:val="00F372D4"/>
    <w:rsid w:val="00F401A6"/>
    <w:rsid w:val="00F40386"/>
    <w:rsid w:val="00F42A83"/>
    <w:rsid w:val="00F43E20"/>
    <w:rsid w:val="00F516B7"/>
    <w:rsid w:val="00F76EEE"/>
    <w:rsid w:val="00F830F3"/>
    <w:rsid w:val="00F87471"/>
    <w:rsid w:val="00F87A0A"/>
    <w:rsid w:val="00F9158F"/>
    <w:rsid w:val="00FA18BA"/>
    <w:rsid w:val="00FA1C92"/>
    <w:rsid w:val="00FA28ED"/>
    <w:rsid w:val="00FA4859"/>
    <w:rsid w:val="00FA5222"/>
    <w:rsid w:val="00FA6029"/>
    <w:rsid w:val="00FA7ABB"/>
    <w:rsid w:val="00FB24E6"/>
    <w:rsid w:val="00FB35BF"/>
    <w:rsid w:val="00FB496E"/>
    <w:rsid w:val="00FC406D"/>
    <w:rsid w:val="00FD7957"/>
    <w:rsid w:val="00FE1A64"/>
    <w:rsid w:val="00FE6905"/>
    <w:rsid w:val="00FE6EAD"/>
    <w:rsid w:val="00FF2FD7"/>
    <w:rsid w:val="00FF76E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Betont">
    <w:name w:val="Strong"/>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FarbigeSchattierung-Akzent11">
    <w:name w:val="Farbige Schattierung - Akzent 11"/>
    <w:hidden/>
    <w:uiPriority w:val="71"/>
    <w:rsid w:val="00163A84"/>
    <w:rPr>
      <w:sz w:val="24"/>
      <w:szCs w:val="24"/>
    </w:rPr>
  </w:style>
  <w:style w:type="character" w:customStyle="1" w:styleId="TextkrperZeichen">
    <w:name w:val="Textkörper Zeichen"/>
    <w:link w:val="Textkrper"/>
    <w:rsid w:val="00045024"/>
    <w:rPr>
      <w:rFonts w:ascii="Arial" w:hAnsi="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Betont">
    <w:name w:val="Strong"/>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FarbigeSchattierung-Akzent11">
    <w:name w:val="Farbige Schattierung - Akzent 11"/>
    <w:hidden/>
    <w:uiPriority w:val="71"/>
    <w:rsid w:val="00163A84"/>
    <w:rPr>
      <w:sz w:val="24"/>
      <w:szCs w:val="24"/>
    </w:rPr>
  </w:style>
  <w:style w:type="character" w:customStyle="1" w:styleId="TextkrperZeichen">
    <w:name w:val="Textkörper Zeichen"/>
    <w:link w:val="Textkrper"/>
    <w:rsid w:val="0004502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albrecht-audio.de" TargetMode="External"/><Relationship Id="rId12" Type="http://schemas.openxmlformats.org/officeDocument/2006/relationships/hyperlink" Target="http://www.motorrad-gegensprechanlage.de" TargetMode="External"/><Relationship Id="rId13" Type="http://schemas.openxmlformats.org/officeDocument/2006/relationships/hyperlink" Target="mailto:presse@alan-electronics.de"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lan-electronics.de" TargetMode="External"/><Relationship Id="rId9" Type="http://schemas.openxmlformats.org/officeDocument/2006/relationships/hyperlink" Target="mailto:kontakt@alan-electronics.de" TargetMode="External"/><Relationship Id="rId10" Type="http://schemas.openxmlformats.org/officeDocument/2006/relationships/hyperlink" Target="http://www.alan-electronic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office1:Desktop:1511_Vorlage_PM_MIDLAND.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1511_Vorlage_PM_MIDLAND.dot</Template>
  <TotalTime>0</TotalTime>
  <Pages>2</Pages>
  <Words>557</Words>
  <Characters>3516</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Arts Hamburg</Company>
  <LinksUpToDate>false</LinksUpToDate>
  <CharactersWithSpaces>4065</CharactersWithSpaces>
  <SharedDoc>false</SharedDoc>
  <HLinks>
    <vt:vector size="30" baseType="variant">
      <vt:variant>
        <vt:i4>2293816</vt:i4>
      </vt:variant>
      <vt:variant>
        <vt:i4>9</vt:i4>
      </vt:variant>
      <vt:variant>
        <vt:i4>0</vt:i4>
      </vt:variant>
      <vt:variant>
        <vt:i4>5</vt:i4>
      </vt:variant>
      <vt:variant>
        <vt:lpwstr>mailto:presse@alan-electronics.de</vt:lpwstr>
      </vt:variant>
      <vt:variant>
        <vt:lpwstr/>
      </vt:variant>
      <vt:variant>
        <vt:i4>5177435</vt:i4>
      </vt:variant>
      <vt:variant>
        <vt:i4>6</vt:i4>
      </vt:variant>
      <vt:variant>
        <vt:i4>0</vt:i4>
      </vt:variant>
      <vt:variant>
        <vt:i4>5</vt:i4>
      </vt:variant>
      <vt:variant>
        <vt:lpwstr>http://www.motorrad-gegensprechanlage.de</vt:lpwstr>
      </vt:variant>
      <vt:variant>
        <vt:lpwstr/>
      </vt:variant>
      <vt:variant>
        <vt:i4>6226007</vt:i4>
      </vt:variant>
      <vt:variant>
        <vt:i4>3</vt:i4>
      </vt:variant>
      <vt:variant>
        <vt:i4>0</vt:i4>
      </vt:variant>
      <vt:variant>
        <vt:i4>5</vt:i4>
      </vt:variant>
      <vt:variant>
        <vt:lpwstr>http://www.albrecht-audio.de</vt:lpwstr>
      </vt:variant>
      <vt:variant>
        <vt:lpwstr/>
      </vt:variant>
      <vt:variant>
        <vt:i4>3997751</vt:i4>
      </vt:variant>
      <vt:variant>
        <vt:i4>0</vt:i4>
      </vt:variant>
      <vt:variant>
        <vt:i4>0</vt:i4>
      </vt:variant>
      <vt:variant>
        <vt:i4>5</vt:i4>
      </vt:variant>
      <vt:variant>
        <vt:lpwstr>http://www.alan-electronics.de</vt:lpwstr>
      </vt:variant>
      <vt:variant>
        <vt:lpwstr/>
      </vt:variant>
      <vt:variant>
        <vt:i4>3670041</vt:i4>
      </vt:variant>
      <vt:variant>
        <vt:i4>4075</vt:i4>
      </vt:variant>
      <vt:variant>
        <vt:i4>1026</vt:i4>
      </vt:variant>
      <vt:variant>
        <vt:i4>1</vt:i4>
      </vt:variant>
      <vt:variant>
        <vt:lpwstr>Bildschirmfoto 2015-01-14 um 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Office 1</dc:creator>
  <cp:keywords/>
  <cp:lastModifiedBy>Konstantina Koch</cp:lastModifiedBy>
  <cp:revision>2</cp:revision>
  <cp:lastPrinted>2015-06-09T10:57:00Z</cp:lastPrinted>
  <dcterms:created xsi:type="dcterms:W3CDTF">2015-12-07T11:08:00Z</dcterms:created>
  <dcterms:modified xsi:type="dcterms:W3CDTF">2015-12-07T11:08:00Z</dcterms:modified>
</cp:coreProperties>
</file>